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03" w:rsidRPr="00AB7111" w:rsidRDefault="00135CD6" w:rsidP="00135CD6">
      <w:pPr>
        <w:rPr>
          <w:rFonts w:ascii="Open Sans Extrabold" w:hAnsi="Open Sans Extrabold" w:cs="Open Sans Extrabold"/>
          <w:color w:val="004B88"/>
          <w:sz w:val="32"/>
          <w:szCs w:val="32"/>
        </w:rPr>
      </w:pPr>
      <w:r w:rsidRPr="00AB7111">
        <w:rPr>
          <w:rFonts w:ascii="Open Sans Extrabold" w:hAnsi="Open Sans Extrabold" w:cs="Open Sans Extrabold"/>
          <w:color w:val="004B88"/>
          <w:sz w:val="32"/>
          <w:szCs w:val="32"/>
        </w:rPr>
        <w:t>Frequently Asked Questions</w:t>
      </w:r>
      <w:r w:rsidR="00271757" w:rsidRPr="0027175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933ED" w:rsidRDefault="00135CD6" w:rsidP="007933ED">
      <w:pPr>
        <w:rPr>
          <w:rFonts w:ascii="Open Sans" w:hAnsi="Open Sans" w:cs="Open Sans"/>
          <w:color w:val="004B88"/>
        </w:rPr>
      </w:pPr>
      <w:r w:rsidRPr="00AB7111">
        <w:rPr>
          <w:rFonts w:ascii="Open Sans" w:hAnsi="Open Sans" w:cs="Open Sans"/>
          <w:color w:val="004B88"/>
        </w:rPr>
        <w:t>If you have a specific question that isn't covered here</w:t>
      </w:r>
      <w:r w:rsidR="00AB7111" w:rsidRPr="00AB7111">
        <w:rPr>
          <w:rFonts w:ascii="Open Sans" w:hAnsi="Open Sans" w:cs="Open Sans"/>
          <w:color w:val="004B88"/>
        </w:rPr>
        <w:t xml:space="preserve"> then</w:t>
      </w:r>
      <w:r w:rsidR="007933ED">
        <w:rPr>
          <w:rFonts w:ascii="Open Sans" w:hAnsi="Open Sans" w:cs="Open Sans"/>
          <w:color w:val="004B88"/>
        </w:rPr>
        <w:t xml:space="preserve"> we’ll be more than happy to chat to you. F</w:t>
      </w:r>
      <w:r w:rsidRPr="00AB7111">
        <w:rPr>
          <w:rFonts w:ascii="Open Sans" w:hAnsi="Open Sans" w:cs="Open Sans"/>
          <w:color w:val="004B88"/>
        </w:rPr>
        <w:t>ill out the quick online enquiry form</w:t>
      </w:r>
      <w:r w:rsidR="007933ED">
        <w:rPr>
          <w:rFonts w:ascii="Open Sans" w:hAnsi="Open Sans" w:cs="Open Sans"/>
          <w:color w:val="004B88"/>
        </w:rPr>
        <w:t xml:space="preserve"> or give us a call.</w:t>
      </w:r>
    </w:p>
    <w:p w:rsidR="0071458B" w:rsidRPr="0071458B" w:rsidRDefault="0071458B" w:rsidP="007933ED">
      <w:pPr>
        <w:rPr>
          <w:rFonts w:ascii="Open Sans" w:hAnsi="Open Sans" w:cs="Open Sans"/>
          <w:color w:val="004B88"/>
        </w:rPr>
      </w:pPr>
    </w:p>
    <w:p w:rsidR="00834C03" w:rsidRDefault="00834C03" w:rsidP="007933ED">
      <w:pPr>
        <w:rPr>
          <w:rFonts w:ascii="Open Sans Extrabold" w:hAnsi="Open Sans Extrabold" w:cs="Open Sans Extrabold"/>
          <w:color w:val="004B88"/>
        </w:rPr>
      </w:pPr>
      <w:r>
        <w:rPr>
          <w:rFonts w:ascii="Open Sans Extrabold" w:hAnsi="Open Sans Extrabold" w:cs="Open Sans Extrabold"/>
          <w:color w:val="004B88"/>
        </w:rPr>
        <w:t>What will I get out of volunteering?</w:t>
      </w:r>
    </w:p>
    <w:p w:rsidR="00834C03" w:rsidRPr="00532B04" w:rsidRDefault="00834C03" w:rsidP="00834C03">
      <w:pPr>
        <w:shd w:val="clear" w:color="auto" w:fill="FFFFFF"/>
        <w:spacing w:before="100" w:beforeAutospacing="1" w:after="100" w:afterAutospacing="1" w:line="240" w:lineRule="auto"/>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All our volunteers get something different from their volunteering experience. Some of the most common benefits reported are:</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making a positive difference to peoples' lives </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receiving high quality training</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getting invaluable work experience</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developing new skills such as communication, problem solving, analytical skills, IT etc.</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using existing skills and knowledge in a new environment</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improving self esteem, confidence and wellbeing</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getting to know the community better</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meeting new people from a range of backgrounds </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making friends</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feeling valued and part of a team</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making a positive contribution to the community</w:t>
      </w:r>
    </w:p>
    <w:p w:rsidR="00834C03" w:rsidRPr="00532B04" w:rsidRDefault="00834C03" w:rsidP="00834C03">
      <w:pPr>
        <w:numPr>
          <w:ilvl w:val="0"/>
          <w:numId w:val="1"/>
        </w:numPr>
        <w:shd w:val="clear" w:color="auto" w:fill="FFFFFF"/>
        <w:spacing w:before="100" w:beforeAutospacing="1" w:after="120" w:line="240" w:lineRule="auto"/>
        <w:ind w:left="0"/>
        <w:rPr>
          <w:rFonts w:ascii="Open Sans" w:eastAsia="Times New Roman" w:hAnsi="Open Sans" w:cs="Open Sans"/>
          <w:color w:val="004B88"/>
          <w:lang w:eastAsia="en-GB"/>
        </w:rPr>
      </w:pPr>
      <w:r w:rsidRPr="00532B04">
        <w:rPr>
          <w:rFonts w:ascii="Open Sans" w:eastAsia="Times New Roman" w:hAnsi="Open Sans" w:cs="Open Sans"/>
          <w:color w:val="004B88"/>
          <w:lang w:eastAsia="en-GB"/>
        </w:rPr>
        <w:t>changing the way things work for the better</w:t>
      </w:r>
    </w:p>
    <w:p w:rsidR="00834C03" w:rsidRPr="00532B04" w:rsidRDefault="00413CA5" w:rsidP="00834C03">
      <w:pPr>
        <w:shd w:val="clear" w:color="auto" w:fill="FFFFFF"/>
        <w:spacing w:before="100" w:beforeAutospacing="1" w:after="100" w:afterAutospacing="1" w:line="240" w:lineRule="auto"/>
        <w:rPr>
          <w:rFonts w:ascii="Open Sans" w:eastAsia="Times New Roman" w:hAnsi="Open Sans" w:cs="Open Sans"/>
          <w:color w:val="004B88"/>
          <w:lang w:eastAsia="en-GB"/>
        </w:rPr>
      </w:pPr>
      <w:r>
        <w:rPr>
          <w:rFonts w:ascii="Open Sans" w:eastAsia="Times New Roman" w:hAnsi="Open Sans" w:cs="Open Sans"/>
          <w:color w:val="004B88"/>
          <w:lang w:eastAsia="en-GB"/>
        </w:rPr>
        <w:t>R</w:t>
      </w:r>
      <w:r w:rsidR="00834C03" w:rsidRPr="00532B04">
        <w:rPr>
          <w:rFonts w:ascii="Open Sans" w:eastAsia="Times New Roman" w:hAnsi="Open Sans" w:cs="Open Sans"/>
          <w:color w:val="004B88"/>
          <w:lang w:eastAsia="en-GB"/>
        </w:rPr>
        <w:t>ead our </w:t>
      </w:r>
      <w:hyperlink r:id="rId8" w:history="1">
        <w:r w:rsidR="00834C03" w:rsidRPr="00532B04">
          <w:rPr>
            <w:rFonts w:ascii="Open Sans" w:eastAsia="Times New Roman" w:hAnsi="Open Sans" w:cs="Open Sans"/>
            <w:color w:val="004B88"/>
            <w:u w:val="single"/>
            <w:lang w:eastAsia="en-GB"/>
          </w:rPr>
          <w:t>volunteer stories</w:t>
        </w:r>
      </w:hyperlink>
      <w:r w:rsidR="00834C03" w:rsidRPr="00532B04">
        <w:rPr>
          <w:rFonts w:ascii="Open Sans" w:eastAsia="Times New Roman" w:hAnsi="Open Sans" w:cs="Open Sans"/>
          <w:color w:val="004B88"/>
          <w:lang w:eastAsia="en-GB"/>
        </w:rPr>
        <w:t> to hear from our volunteers and what they get out of it.</w:t>
      </w:r>
    </w:p>
    <w:p w:rsidR="00834C03" w:rsidRDefault="00834C03" w:rsidP="007933ED">
      <w:pPr>
        <w:rPr>
          <w:rFonts w:ascii="Open Sans Extrabold" w:hAnsi="Open Sans Extrabold" w:cs="Open Sans Extrabold"/>
          <w:color w:val="004B88"/>
        </w:rPr>
      </w:pPr>
    </w:p>
    <w:p w:rsidR="007933ED" w:rsidRPr="00AB7111" w:rsidRDefault="007933ED" w:rsidP="007933ED">
      <w:pPr>
        <w:rPr>
          <w:rFonts w:ascii="Open Sans Extrabold" w:hAnsi="Open Sans Extrabold" w:cs="Open Sans Extrabold"/>
          <w:color w:val="004B88"/>
        </w:rPr>
      </w:pPr>
      <w:r w:rsidRPr="00AB7111">
        <w:rPr>
          <w:rFonts w:ascii="Open Sans Extrabold" w:hAnsi="Open Sans Extrabold" w:cs="Open Sans Extrabold"/>
          <w:color w:val="004B88"/>
        </w:rPr>
        <w:t>What age restrictions are there on volunteering?</w:t>
      </w:r>
    </w:p>
    <w:p w:rsidR="007933ED" w:rsidRDefault="007933ED" w:rsidP="007933ED">
      <w:pPr>
        <w:rPr>
          <w:rFonts w:ascii="Open Sans" w:hAnsi="Open Sans" w:cs="Open Sans"/>
          <w:color w:val="004B88"/>
        </w:rPr>
      </w:pPr>
      <w:r w:rsidRPr="00AB7111">
        <w:rPr>
          <w:rFonts w:ascii="Open Sans" w:hAnsi="Open Sans" w:cs="Open Sans"/>
          <w:color w:val="004B88"/>
        </w:rPr>
        <w:t xml:space="preserve">The minimum age for Citizens Advice </w:t>
      </w:r>
      <w:r w:rsidRPr="00834C03">
        <w:rPr>
          <w:rFonts w:ascii="Open Sans" w:hAnsi="Open Sans" w:cs="Open Sans"/>
          <w:color w:val="004B88"/>
        </w:rPr>
        <w:t>volunteer</w:t>
      </w:r>
      <w:r w:rsidRPr="00AB7111">
        <w:rPr>
          <w:rFonts w:ascii="Open Sans" w:hAnsi="Open Sans" w:cs="Open Sans"/>
          <w:color w:val="004B88"/>
        </w:rPr>
        <w:t xml:space="preserve"> advisers is 16.</w:t>
      </w:r>
      <w:r w:rsidR="009F2807">
        <w:rPr>
          <w:rFonts w:ascii="Open Sans" w:hAnsi="Open Sans" w:cs="Open Sans"/>
          <w:color w:val="004B88"/>
        </w:rPr>
        <w:t xml:space="preserve"> </w:t>
      </w:r>
      <w:r w:rsidRPr="00AB7111">
        <w:rPr>
          <w:rFonts w:ascii="Open Sans" w:hAnsi="Open Sans" w:cs="Open Sans"/>
          <w:color w:val="004B88"/>
        </w:rPr>
        <w:t>There is no upper age limit for volunteers.</w:t>
      </w:r>
      <w:r w:rsidR="00BA2B9F">
        <w:rPr>
          <w:rFonts w:ascii="Open Sans" w:hAnsi="Open Sans" w:cs="Open Sans"/>
          <w:color w:val="004B88"/>
        </w:rPr>
        <w:t xml:space="preserve"> If you are under 18 years old we will discuss with you how you may be able to meet the regular volunteering commitment requirements when you apply.</w:t>
      </w:r>
    </w:p>
    <w:p w:rsidR="00FF6787" w:rsidRDefault="00FF6787" w:rsidP="007933ED">
      <w:pPr>
        <w:rPr>
          <w:rFonts w:ascii="Open Sans" w:hAnsi="Open Sans" w:cs="Open Sans"/>
          <w:color w:val="004B88"/>
        </w:rPr>
      </w:pPr>
    </w:p>
    <w:p w:rsidR="00FF6787" w:rsidRPr="00FF6787" w:rsidRDefault="00FF6787" w:rsidP="007933ED">
      <w:pPr>
        <w:rPr>
          <w:rFonts w:ascii="Open Sans" w:hAnsi="Open Sans" w:cs="Open Sans"/>
          <w:b/>
          <w:color w:val="004B88"/>
        </w:rPr>
      </w:pPr>
      <w:r w:rsidRPr="00FF6787">
        <w:rPr>
          <w:rFonts w:ascii="Open Sans" w:hAnsi="Open Sans" w:cs="Open Sans"/>
          <w:b/>
          <w:color w:val="004B88"/>
        </w:rPr>
        <w:lastRenderedPageBreak/>
        <w:t>What support will I get as a volunteer?</w:t>
      </w:r>
    </w:p>
    <w:p w:rsidR="00FF6787" w:rsidRPr="00FF6787" w:rsidRDefault="00FF6787" w:rsidP="00FF6787">
      <w:pPr>
        <w:rPr>
          <w:rFonts w:ascii="Open Sans" w:hAnsi="Open Sans" w:cs="Open Sans"/>
          <w:color w:val="004B88"/>
        </w:rPr>
      </w:pPr>
      <w:r w:rsidRPr="00FF6787">
        <w:rPr>
          <w:rFonts w:ascii="Open Sans" w:hAnsi="Open Sans" w:cs="Open Sans"/>
          <w:color w:val="004B88"/>
        </w:rPr>
        <w:t>Volunteers are fully supported and supervised throughout their time</w:t>
      </w:r>
      <w:r>
        <w:rPr>
          <w:rFonts w:ascii="Open Sans" w:hAnsi="Open Sans" w:cs="Open Sans"/>
          <w:color w:val="004B88"/>
        </w:rPr>
        <w:t xml:space="preserve"> at Citizens Advice. Once you have completed an induction to our organisation you will be allocated a volunteer coordinator to support </w:t>
      </w:r>
      <w:r w:rsidRPr="00FF6787">
        <w:rPr>
          <w:rFonts w:ascii="Open Sans" w:hAnsi="Open Sans" w:cs="Open Sans"/>
          <w:color w:val="004B88"/>
        </w:rPr>
        <w:t>you day to day, and with any training you m</w:t>
      </w:r>
      <w:r>
        <w:rPr>
          <w:rFonts w:ascii="Open Sans" w:hAnsi="Open Sans" w:cs="Open Sans"/>
          <w:color w:val="004B88"/>
        </w:rPr>
        <w:t>ay be doing. We w</w:t>
      </w:r>
      <w:r w:rsidRPr="00FF6787">
        <w:rPr>
          <w:rFonts w:ascii="Open Sans" w:hAnsi="Open Sans" w:cs="Open Sans"/>
          <w:color w:val="004B88"/>
        </w:rPr>
        <w:t xml:space="preserve">ill work with you to help ensure that you find </w:t>
      </w:r>
      <w:r>
        <w:rPr>
          <w:rFonts w:ascii="Open Sans" w:hAnsi="Open Sans" w:cs="Open Sans"/>
          <w:color w:val="004B88"/>
        </w:rPr>
        <w:t>volunteering with us rewarding.</w:t>
      </w:r>
    </w:p>
    <w:p w:rsidR="00FF6787" w:rsidRDefault="00FF6787" w:rsidP="00FF6787">
      <w:pPr>
        <w:rPr>
          <w:rFonts w:ascii="Open Sans" w:hAnsi="Open Sans" w:cs="Open Sans"/>
          <w:color w:val="004B88"/>
        </w:rPr>
      </w:pPr>
      <w:r w:rsidRPr="00FF6787">
        <w:rPr>
          <w:rFonts w:ascii="Open Sans" w:hAnsi="Open Sans" w:cs="Open Sans"/>
          <w:color w:val="004B88"/>
        </w:rPr>
        <w:t>If you are an adviser, there is an Advice Session Supervisor on duty at each advice session to guide and support you. We make sure that you're not put in situations that are beyond your abilities and that there is someone there to support you if you need it.</w:t>
      </w:r>
    </w:p>
    <w:p w:rsidR="0071458B" w:rsidRDefault="0071458B" w:rsidP="00FF6787">
      <w:pPr>
        <w:rPr>
          <w:rFonts w:ascii="Open Sans" w:hAnsi="Open Sans" w:cs="Open Sans"/>
          <w:color w:val="004B88"/>
        </w:rPr>
      </w:pPr>
    </w:p>
    <w:p w:rsidR="00FF6787" w:rsidRPr="000074CD" w:rsidRDefault="00FF6787" w:rsidP="00FF6787">
      <w:pPr>
        <w:rPr>
          <w:rFonts w:ascii="Open Sans" w:hAnsi="Open Sans" w:cs="Open Sans"/>
          <w:b/>
          <w:color w:val="004B88"/>
        </w:rPr>
      </w:pPr>
      <w:r w:rsidRPr="000074CD">
        <w:rPr>
          <w:rFonts w:ascii="Open Sans" w:hAnsi="Open Sans" w:cs="Open Sans"/>
          <w:b/>
          <w:color w:val="004B88"/>
        </w:rPr>
        <w:t>How much time do I need to give?</w:t>
      </w:r>
    </w:p>
    <w:p w:rsidR="00FF6787" w:rsidRDefault="000074CD" w:rsidP="00FF6787">
      <w:pPr>
        <w:rPr>
          <w:rFonts w:ascii="Open Sans" w:hAnsi="Open Sans" w:cs="Open Sans"/>
          <w:color w:val="004B88"/>
        </w:rPr>
      </w:pPr>
      <w:r>
        <w:rPr>
          <w:rFonts w:ascii="Open Sans" w:hAnsi="Open Sans" w:cs="Open Sans"/>
          <w:color w:val="004B88"/>
        </w:rPr>
        <w:t>We understand volunteers</w:t>
      </w:r>
      <w:r w:rsidR="00FF6787">
        <w:rPr>
          <w:rFonts w:ascii="Open Sans" w:hAnsi="Open Sans" w:cs="Open Sans"/>
          <w:color w:val="004B88"/>
        </w:rPr>
        <w:t xml:space="preserve"> have many </w:t>
      </w:r>
      <w:r>
        <w:rPr>
          <w:rFonts w:ascii="Open Sans" w:hAnsi="Open Sans" w:cs="Open Sans"/>
          <w:color w:val="004B88"/>
        </w:rPr>
        <w:t>interests</w:t>
      </w:r>
      <w:r w:rsidR="00FF6787">
        <w:rPr>
          <w:rFonts w:ascii="Open Sans" w:hAnsi="Open Sans" w:cs="Open Sans"/>
          <w:color w:val="004B88"/>
        </w:rPr>
        <w:t xml:space="preserve"> and demands on their times</w:t>
      </w:r>
      <w:r>
        <w:rPr>
          <w:rFonts w:ascii="Open Sans" w:hAnsi="Open Sans" w:cs="Open Sans"/>
          <w:color w:val="004B88"/>
        </w:rPr>
        <w:t xml:space="preserve">.  You may work shifts, have caring responsibilities, have a changing university timetable or have regular commitments. We offer a flexible approach to volunteering, ideally we would like volunteers to commit to 8 hours per week, particularly during their initial training to help you progress and complete your training. We however recognise that this may not always be possible every week. We will talk to you about the volunteering commitment during the application process and any </w:t>
      </w:r>
      <w:r w:rsidR="00853A71">
        <w:rPr>
          <w:rFonts w:ascii="Open Sans" w:hAnsi="Open Sans" w:cs="Open Sans"/>
          <w:color w:val="004B88"/>
        </w:rPr>
        <w:t xml:space="preserve">flexible </w:t>
      </w:r>
      <w:r w:rsidR="00140D15">
        <w:rPr>
          <w:rFonts w:ascii="Open Sans" w:hAnsi="Open Sans" w:cs="Open Sans"/>
          <w:color w:val="004B88"/>
        </w:rPr>
        <w:t xml:space="preserve">arrangements. Please note, </w:t>
      </w:r>
      <w:r w:rsidR="00E60CE1">
        <w:rPr>
          <w:rFonts w:ascii="Open Sans" w:hAnsi="Open Sans" w:cs="Open Sans"/>
          <w:color w:val="004B88"/>
        </w:rPr>
        <w:t>advisers will</w:t>
      </w:r>
      <w:r w:rsidR="00140D15">
        <w:rPr>
          <w:rFonts w:ascii="Open Sans" w:hAnsi="Open Sans" w:cs="Open Sans"/>
          <w:color w:val="004B88"/>
        </w:rPr>
        <w:t xml:space="preserve"> need to be available to volun</w:t>
      </w:r>
      <w:r w:rsidR="00E60CE1">
        <w:rPr>
          <w:rFonts w:ascii="Open Sans" w:hAnsi="Open Sans" w:cs="Open Sans"/>
          <w:color w:val="004B88"/>
        </w:rPr>
        <w:t>teer during our office hours.</w:t>
      </w:r>
      <w:bookmarkStart w:id="0" w:name="_GoBack"/>
      <w:bookmarkEnd w:id="0"/>
    </w:p>
    <w:p w:rsidR="009F2807" w:rsidRDefault="009F2807" w:rsidP="007933ED">
      <w:pPr>
        <w:rPr>
          <w:rFonts w:ascii="Open Sans Extrabold" w:hAnsi="Open Sans Extrabold" w:cs="Open Sans Extrabold"/>
          <w:color w:val="004B88"/>
        </w:rPr>
      </w:pPr>
    </w:p>
    <w:p w:rsidR="007933ED" w:rsidRPr="00AB7111" w:rsidRDefault="007933ED" w:rsidP="007933ED">
      <w:pPr>
        <w:rPr>
          <w:rFonts w:ascii="Open Sans Extrabold" w:hAnsi="Open Sans Extrabold" w:cs="Open Sans Extrabold"/>
          <w:color w:val="004B88"/>
        </w:rPr>
      </w:pPr>
      <w:r w:rsidRPr="00AB7111">
        <w:rPr>
          <w:rFonts w:ascii="Open Sans Extrabold" w:hAnsi="Open Sans Extrabold" w:cs="Open Sans Extrabold"/>
          <w:color w:val="004B88"/>
        </w:rPr>
        <w:t>I've recently been a client or accessed the Citizens Advice service, can I volunteer?</w:t>
      </w:r>
    </w:p>
    <w:p w:rsidR="007933ED" w:rsidRDefault="007933ED" w:rsidP="007933ED">
      <w:pPr>
        <w:rPr>
          <w:rFonts w:ascii="Open Sans" w:hAnsi="Open Sans" w:cs="Open Sans"/>
          <w:color w:val="004B88"/>
        </w:rPr>
      </w:pPr>
      <w:r w:rsidRPr="00AB7111">
        <w:rPr>
          <w:rFonts w:ascii="Open Sans" w:hAnsi="Open Sans" w:cs="Open Sans"/>
          <w:color w:val="004B88"/>
        </w:rPr>
        <w:t xml:space="preserve">Former clients can, and do, make excellent volunteers in a range of roles. Having lived experience can give you really valuable insight into what it’s like to access the Citizens Advice service. Depending on when you last accessed the service, </w:t>
      </w:r>
      <w:r>
        <w:rPr>
          <w:rFonts w:ascii="Open Sans" w:hAnsi="Open Sans" w:cs="Open Sans"/>
          <w:color w:val="004B88"/>
        </w:rPr>
        <w:t xml:space="preserve">we </w:t>
      </w:r>
      <w:r w:rsidRPr="00AB7111">
        <w:rPr>
          <w:rFonts w:ascii="Open Sans" w:hAnsi="Open Sans" w:cs="Open Sans"/>
          <w:color w:val="004B88"/>
        </w:rPr>
        <w:t>might suggest a break before you become a volunteer, but</w:t>
      </w:r>
      <w:r>
        <w:rPr>
          <w:rFonts w:ascii="Open Sans" w:hAnsi="Open Sans" w:cs="Open Sans"/>
          <w:color w:val="004B88"/>
        </w:rPr>
        <w:t xml:space="preserve"> we</w:t>
      </w:r>
      <w:r w:rsidRPr="00AB7111">
        <w:rPr>
          <w:rFonts w:ascii="Open Sans" w:hAnsi="Open Sans" w:cs="Open Sans"/>
          <w:color w:val="004B88"/>
        </w:rPr>
        <w:t xml:space="preserve"> can discuss this with you when you apply.</w:t>
      </w:r>
      <w:r w:rsidR="00271757" w:rsidRPr="0027175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933ED" w:rsidRDefault="007933ED" w:rsidP="007933ED">
      <w:pPr>
        <w:rPr>
          <w:rFonts w:ascii="Open Sans" w:hAnsi="Open Sans" w:cs="Open Sans"/>
          <w:color w:val="004B88"/>
        </w:rPr>
      </w:pPr>
    </w:p>
    <w:p w:rsidR="0071458B" w:rsidRDefault="0071458B" w:rsidP="007933ED">
      <w:pPr>
        <w:rPr>
          <w:rFonts w:ascii="Open Sans" w:hAnsi="Open Sans" w:cs="Open Sans"/>
          <w:color w:val="004B88"/>
        </w:rPr>
      </w:pPr>
    </w:p>
    <w:p w:rsidR="0071458B" w:rsidRPr="00AB7111" w:rsidRDefault="0071458B" w:rsidP="007933ED">
      <w:pPr>
        <w:rPr>
          <w:rFonts w:ascii="Open Sans" w:hAnsi="Open Sans" w:cs="Open Sans"/>
          <w:color w:val="004B88"/>
        </w:rPr>
      </w:pPr>
    </w:p>
    <w:p w:rsidR="007933ED" w:rsidRPr="00AB7111" w:rsidRDefault="007933ED" w:rsidP="007933ED">
      <w:pPr>
        <w:rPr>
          <w:rFonts w:ascii="Open Sans Extrabold" w:hAnsi="Open Sans Extrabold" w:cs="Open Sans Extrabold"/>
          <w:color w:val="004B88"/>
        </w:rPr>
      </w:pPr>
      <w:r w:rsidRPr="00AB7111">
        <w:rPr>
          <w:rFonts w:ascii="Open Sans Extrabold" w:hAnsi="Open Sans Extrabold" w:cs="Open Sans Extrabold"/>
          <w:color w:val="004B88"/>
        </w:rPr>
        <w:t>Will volunteering affect my benefits?</w:t>
      </w:r>
    </w:p>
    <w:p w:rsidR="0004301B" w:rsidRDefault="007933ED" w:rsidP="007933ED">
      <w:pPr>
        <w:rPr>
          <w:rFonts w:ascii="Open Sans" w:hAnsi="Open Sans" w:cs="Open Sans"/>
          <w:color w:val="004B88"/>
        </w:rPr>
      </w:pPr>
      <w:r w:rsidRPr="00AB7111">
        <w:rPr>
          <w:rFonts w:ascii="Open Sans" w:hAnsi="Open Sans" w:cs="Open Sans"/>
          <w:color w:val="004B88"/>
        </w:rPr>
        <w:t>If you are in receipt of benefits, including means-tested benefits, you are fully entitled to volunteer for as many hours as you wish, as long as you continue to keep to the rules or conditions for getting that benefit. </w:t>
      </w:r>
    </w:p>
    <w:p w:rsidR="0004301B" w:rsidRPr="00AB7111" w:rsidRDefault="0004301B" w:rsidP="007933ED">
      <w:pPr>
        <w:rPr>
          <w:rFonts w:ascii="Open Sans" w:hAnsi="Open Sans" w:cs="Open Sans"/>
          <w:color w:val="004B88"/>
        </w:rPr>
      </w:pPr>
      <w:r>
        <w:rPr>
          <w:rFonts w:ascii="Open Sans" w:hAnsi="Open Sans" w:cs="Open Sans"/>
          <w:color w:val="004B88"/>
        </w:rPr>
        <w:t>Please talk to us about your individual circumstances, we can discuss this with you when you apply and provide you with support if required.</w:t>
      </w:r>
    </w:p>
    <w:p w:rsidR="007933ED" w:rsidRPr="00AB7111" w:rsidRDefault="009F2807" w:rsidP="007933ED">
      <w:pPr>
        <w:rPr>
          <w:rFonts w:ascii="Open Sans" w:hAnsi="Open Sans" w:cs="Open Sans"/>
          <w:color w:val="004B88"/>
        </w:rPr>
      </w:pPr>
      <w:r>
        <w:rPr>
          <w:rFonts w:ascii="Open Sans" w:hAnsi="Open Sans" w:cs="Open Sans"/>
          <w:color w:val="004B88"/>
        </w:rPr>
        <w:t xml:space="preserve">We </w:t>
      </w:r>
      <w:r w:rsidR="007933ED" w:rsidRPr="00AB7111">
        <w:rPr>
          <w:rFonts w:ascii="Open Sans" w:hAnsi="Open Sans" w:cs="Open Sans"/>
          <w:color w:val="004B88"/>
        </w:rPr>
        <w:t>can help you by providing a standard letter confirming that the role is a volunteer one, the number of hours you are volunteering, that these hours are unpaid and that you're only receiving actual out-of-pocket expenses.</w:t>
      </w:r>
    </w:p>
    <w:p w:rsidR="007933ED" w:rsidRPr="00AB7111" w:rsidRDefault="007933ED" w:rsidP="007933ED">
      <w:pPr>
        <w:rPr>
          <w:rFonts w:ascii="Open Sans" w:hAnsi="Open Sans" w:cs="Open Sans"/>
          <w:color w:val="004B88"/>
        </w:rPr>
      </w:pPr>
      <w:r w:rsidRPr="00AB7111">
        <w:rPr>
          <w:rFonts w:ascii="Open Sans" w:hAnsi="Open Sans" w:cs="Open Sans"/>
          <w:color w:val="004B88"/>
        </w:rPr>
        <w:t>For more information about things to consider when taking up volunteering see this helpful </w:t>
      </w:r>
      <w:hyperlink r:id="rId9" w:history="1">
        <w:r w:rsidRPr="00AB7111">
          <w:rPr>
            <w:rStyle w:val="Hyperlink"/>
            <w:rFonts w:ascii="Open Sans" w:hAnsi="Open Sans" w:cs="Open Sans"/>
            <w:color w:val="004B88"/>
          </w:rPr>
          <w:t>NCVO guidance</w:t>
        </w:r>
      </w:hyperlink>
      <w:r w:rsidRPr="00AB7111">
        <w:rPr>
          <w:rFonts w:ascii="Open Sans" w:hAnsi="Open Sans" w:cs="Open Sans"/>
          <w:color w:val="004B88"/>
        </w:rPr>
        <w:t>.</w:t>
      </w:r>
    </w:p>
    <w:p w:rsidR="007933ED" w:rsidRDefault="007933ED" w:rsidP="00135CD6">
      <w:pPr>
        <w:rPr>
          <w:rFonts w:ascii="Open Sans Extrabold" w:hAnsi="Open Sans Extrabold" w:cs="Open Sans Extrabold"/>
          <w:color w:val="004B88"/>
        </w:rPr>
      </w:pPr>
    </w:p>
    <w:p w:rsidR="00135CD6" w:rsidRPr="00AB7111" w:rsidRDefault="000A0E75" w:rsidP="00135CD6">
      <w:pPr>
        <w:rPr>
          <w:rFonts w:ascii="Open Sans Extrabold" w:hAnsi="Open Sans Extrabold" w:cs="Open Sans Extrabold"/>
          <w:color w:val="004B88"/>
        </w:rPr>
      </w:pPr>
      <w:r w:rsidRPr="000A0E75">
        <w:rPr>
          <w:rFonts w:ascii="Open Sans Extrabold" w:hAnsi="Open Sans Extrabold" w:cs="Open Sans Extrabold"/>
          <w:color w:val="004B88"/>
        </w:rPr>
        <w:t>What skills do I require and is training given</w:t>
      </w:r>
      <w:r w:rsidR="00135CD6" w:rsidRPr="00AB7111">
        <w:rPr>
          <w:rFonts w:ascii="Open Sans Extrabold" w:hAnsi="Open Sans Extrabold" w:cs="Open Sans Extrabold"/>
          <w:color w:val="004B88"/>
        </w:rPr>
        <w:t>?</w:t>
      </w:r>
    </w:p>
    <w:p w:rsidR="00135CD6" w:rsidRPr="00AB7111" w:rsidRDefault="00135CD6" w:rsidP="00135CD6">
      <w:pPr>
        <w:rPr>
          <w:rFonts w:ascii="Open Sans" w:hAnsi="Open Sans" w:cs="Open Sans"/>
          <w:color w:val="004B88"/>
        </w:rPr>
      </w:pPr>
      <w:r w:rsidRPr="00AB7111">
        <w:rPr>
          <w:rFonts w:ascii="Open Sans" w:hAnsi="Open Sans" w:cs="Open Sans"/>
          <w:color w:val="004B88"/>
        </w:rPr>
        <w:t>All volunteers receive</w:t>
      </w:r>
      <w:r w:rsidR="00AE2F63">
        <w:rPr>
          <w:rFonts w:ascii="Open Sans" w:hAnsi="Open Sans" w:cs="Open Sans"/>
          <w:color w:val="004B88"/>
        </w:rPr>
        <w:t xml:space="preserve"> an induction when joining our</w:t>
      </w:r>
      <w:r w:rsidRPr="00AB7111">
        <w:rPr>
          <w:rFonts w:ascii="Open Sans" w:hAnsi="Open Sans" w:cs="Open Sans"/>
          <w:color w:val="004B88"/>
        </w:rPr>
        <w:t xml:space="preserve"> local Citizens Advice. All advisers receive comprehensive, free, high qual</w:t>
      </w:r>
      <w:r w:rsidR="00396C18">
        <w:rPr>
          <w:rFonts w:ascii="Open Sans" w:hAnsi="Open Sans" w:cs="Open Sans"/>
          <w:color w:val="004B88"/>
        </w:rPr>
        <w:t xml:space="preserve">ity training.  Currently due to coronavirus restrictions our training </w:t>
      </w:r>
      <w:r w:rsidRPr="00AB7111">
        <w:rPr>
          <w:rFonts w:ascii="Open Sans" w:hAnsi="Open Sans" w:cs="Open Sans"/>
          <w:color w:val="004B88"/>
        </w:rPr>
        <w:t>consist</w:t>
      </w:r>
      <w:r w:rsidR="00396C18">
        <w:rPr>
          <w:rFonts w:ascii="Open Sans" w:hAnsi="Open Sans" w:cs="Open Sans"/>
          <w:color w:val="004B88"/>
        </w:rPr>
        <w:t>s</w:t>
      </w:r>
      <w:r w:rsidRPr="00AB7111">
        <w:rPr>
          <w:rFonts w:ascii="Open Sans" w:hAnsi="Open Sans" w:cs="Open Sans"/>
          <w:color w:val="004B88"/>
        </w:rPr>
        <w:t xml:space="preserve"> of wor</w:t>
      </w:r>
      <w:r w:rsidR="00396C18">
        <w:rPr>
          <w:rFonts w:ascii="Open Sans" w:hAnsi="Open Sans" w:cs="Open Sans"/>
          <w:color w:val="004B88"/>
        </w:rPr>
        <w:t xml:space="preserve">king through study packs remotely with regular contact from our volunteer coordinators. There is some group work via video conferencing and we encourage you to join our ‘group hangouts’ with other trainee volunteers. You will also observe our advisers </w:t>
      </w:r>
      <w:r w:rsidR="00396C18" w:rsidRPr="00AB7111">
        <w:rPr>
          <w:rFonts w:ascii="Open Sans" w:hAnsi="Open Sans" w:cs="Open Sans"/>
          <w:color w:val="004B88"/>
        </w:rPr>
        <w:t>in</w:t>
      </w:r>
      <w:r w:rsidRPr="00AB7111">
        <w:rPr>
          <w:rFonts w:ascii="Open Sans" w:hAnsi="Open Sans" w:cs="Open Sans"/>
          <w:color w:val="004B88"/>
        </w:rPr>
        <w:t xml:space="preserve"> their roles.</w:t>
      </w:r>
    </w:p>
    <w:p w:rsidR="00135CD6" w:rsidRDefault="00135CD6" w:rsidP="007933ED">
      <w:pPr>
        <w:rPr>
          <w:rFonts w:ascii="Open Sans" w:hAnsi="Open Sans" w:cs="Open Sans"/>
          <w:color w:val="004B88"/>
        </w:rPr>
      </w:pPr>
      <w:r w:rsidRPr="00AB7111">
        <w:rPr>
          <w:rFonts w:ascii="Open Sans" w:hAnsi="Open Sans" w:cs="Open Sans"/>
          <w:color w:val="004B88"/>
        </w:rPr>
        <w:t>You'll receive support throughout your training and when you undertake your volunteer role. We find that most people complete</w:t>
      </w:r>
      <w:r w:rsidR="00BA2B9F">
        <w:rPr>
          <w:rFonts w:ascii="Open Sans" w:hAnsi="Open Sans" w:cs="Open Sans"/>
          <w:color w:val="004B88"/>
        </w:rPr>
        <w:t xml:space="preserve"> the full adviser training in</w:t>
      </w:r>
      <w:r w:rsidRPr="00AB7111">
        <w:rPr>
          <w:rFonts w:ascii="Open Sans" w:hAnsi="Open Sans" w:cs="Open Sans"/>
          <w:color w:val="004B88"/>
        </w:rPr>
        <w:t>12 months, although this will, of course, depend on how much time you are able to commit to it</w:t>
      </w:r>
      <w:r w:rsidR="00F47A45">
        <w:rPr>
          <w:rFonts w:ascii="Open Sans" w:hAnsi="Open Sans" w:cs="Open Sans"/>
          <w:color w:val="004B88"/>
        </w:rPr>
        <w:t>.</w:t>
      </w:r>
    </w:p>
    <w:p w:rsidR="007933ED" w:rsidRPr="00AB7111" w:rsidRDefault="007933ED" w:rsidP="007933ED">
      <w:pPr>
        <w:rPr>
          <w:rFonts w:ascii="Open Sans" w:hAnsi="Open Sans" w:cs="Open Sans"/>
          <w:color w:val="004B88"/>
        </w:rPr>
      </w:pPr>
    </w:p>
    <w:p w:rsidR="00135CD6" w:rsidRPr="00AB7111" w:rsidRDefault="00135CD6" w:rsidP="00135CD6">
      <w:pPr>
        <w:rPr>
          <w:rFonts w:ascii="Open Sans Extrabold" w:hAnsi="Open Sans Extrabold" w:cs="Open Sans Extrabold"/>
          <w:color w:val="004B88"/>
        </w:rPr>
      </w:pPr>
      <w:r w:rsidRPr="00AB7111">
        <w:rPr>
          <w:rFonts w:ascii="Open Sans Extrabold" w:hAnsi="Open Sans Extrabold" w:cs="Open Sans Extrabold"/>
          <w:color w:val="004B88"/>
        </w:rPr>
        <w:t>Will volunteering help me get a job?</w:t>
      </w:r>
    </w:p>
    <w:p w:rsidR="0071458B" w:rsidRDefault="00135CD6" w:rsidP="00135CD6">
      <w:pPr>
        <w:rPr>
          <w:rFonts w:ascii="Open Sans" w:hAnsi="Open Sans" w:cs="Open Sans"/>
          <w:color w:val="004B88"/>
        </w:rPr>
      </w:pPr>
      <w:r w:rsidRPr="00AB7111">
        <w:rPr>
          <w:rFonts w:ascii="Open Sans" w:hAnsi="Open Sans" w:cs="Open Sans"/>
          <w:color w:val="004B88"/>
        </w:rPr>
        <w:t>Around 30% of our volunteers</w:t>
      </w:r>
      <w:r w:rsidR="000A0E75">
        <w:rPr>
          <w:rFonts w:ascii="Open Sans" w:hAnsi="Open Sans" w:cs="Open Sans"/>
          <w:color w:val="004B88"/>
        </w:rPr>
        <w:t xml:space="preserve"> who leave</w:t>
      </w:r>
      <w:r w:rsidRPr="00AB7111">
        <w:rPr>
          <w:rFonts w:ascii="Open Sans" w:hAnsi="Open Sans" w:cs="Open Sans"/>
          <w:color w:val="004B88"/>
        </w:rPr>
        <w:t xml:space="preserve"> go on to paid employment. Local Citizens Advice volunteering provides skills and experience that is valued by many employers.</w:t>
      </w:r>
      <w:r w:rsidR="0071458B">
        <w:rPr>
          <w:rFonts w:ascii="Open Sans" w:hAnsi="Open Sans" w:cs="Open Sans"/>
          <w:color w:val="004B88"/>
        </w:rPr>
        <w:t xml:space="preserve"> </w:t>
      </w:r>
    </w:p>
    <w:p w:rsidR="00135CD6" w:rsidRPr="00AB7111" w:rsidRDefault="000A0E75" w:rsidP="00135CD6">
      <w:pPr>
        <w:rPr>
          <w:rFonts w:ascii="Open Sans" w:hAnsi="Open Sans" w:cs="Open Sans"/>
          <w:color w:val="004B88"/>
        </w:rPr>
      </w:pPr>
      <w:r>
        <w:rPr>
          <w:rFonts w:ascii="Open Sans" w:hAnsi="Open Sans" w:cs="Open Sans"/>
          <w:color w:val="004B88"/>
        </w:rPr>
        <w:lastRenderedPageBreak/>
        <w:t>Many of our</w:t>
      </w:r>
      <w:r w:rsidR="00135CD6" w:rsidRPr="00AB7111">
        <w:rPr>
          <w:rFonts w:ascii="Open Sans" w:hAnsi="Open Sans" w:cs="Open Sans"/>
          <w:color w:val="004B88"/>
        </w:rPr>
        <w:t> staff, for example managers, case workers and administrators, started out as volunteers.</w:t>
      </w:r>
    </w:p>
    <w:p w:rsidR="00135CD6" w:rsidRPr="00AB7111" w:rsidRDefault="00135CD6" w:rsidP="00135CD6">
      <w:pPr>
        <w:rPr>
          <w:rFonts w:ascii="Open Sans" w:hAnsi="Open Sans" w:cs="Open Sans"/>
          <w:color w:val="004B88"/>
        </w:rPr>
      </w:pPr>
    </w:p>
    <w:p w:rsidR="00135CD6" w:rsidRPr="00AB7111" w:rsidRDefault="00135CD6" w:rsidP="00135CD6">
      <w:pPr>
        <w:rPr>
          <w:rFonts w:ascii="Open Sans Extrabold" w:hAnsi="Open Sans Extrabold" w:cs="Open Sans Extrabold"/>
          <w:color w:val="004B88"/>
        </w:rPr>
      </w:pPr>
      <w:r w:rsidRPr="00AB7111">
        <w:rPr>
          <w:rFonts w:ascii="Open Sans Extrabold" w:hAnsi="Open Sans Extrabold" w:cs="Open Sans Extrabold"/>
          <w:color w:val="004B88"/>
        </w:rPr>
        <w:t>Will I get my expenses paid?</w:t>
      </w:r>
    </w:p>
    <w:p w:rsidR="00135CD6" w:rsidRPr="00AB7111" w:rsidRDefault="007933ED" w:rsidP="00135CD6">
      <w:pPr>
        <w:rPr>
          <w:rFonts w:ascii="Open Sans" w:hAnsi="Open Sans" w:cs="Open Sans"/>
          <w:color w:val="004B88"/>
        </w:rPr>
      </w:pPr>
      <w:r>
        <w:rPr>
          <w:rFonts w:ascii="Open Sans" w:hAnsi="Open Sans" w:cs="Open Sans"/>
          <w:color w:val="004B88"/>
        </w:rPr>
        <w:t xml:space="preserve">We will </w:t>
      </w:r>
      <w:r w:rsidR="00135CD6" w:rsidRPr="00AB7111">
        <w:rPr>
          <w:rFonts w:ascii="Open Sans" w:hAnsi="Open Sans" w:cs="Open Sans"/>
          <w:color w:val="004B88"/>
        </w:rPr>
        <w:t>reimburse reasonable travel</w:t>
      </w:r>
      <w:r w:rsidR="00EC127C">
        <w:rPr>
          <w:rFonts w:ascii="Open Sans" w:hAnsi="Open Sans" w:cs="Open Sans"/>
          <w:color w:val="004B88"/>
        </w:rPr>
        <w:t xml:space="preserve"> to and from training sessions and </w:t>
      </w:r>
      <w:r w:rsidR="00135CD6" w:rsidRPr="00AB7111">
        <w:rPr>
          <w:rFonts w:ascii="Open Sans" w:hAnsi="Open Sans" w:cs="Open Sans"/>
          <w:color w:val="004B88"/>
        </w:rPr>
        <w:t xml:space="preserve">travel to and from the office </w:t>
      </w:r>
      <w:r>
        <w:rPr>
          <w:rFonts w:ascii="Open Sans" w:hAnsi="Open Sans" w:cs="Open Sans"/>
          <w:color w:val="004B88"/>
        </w:rPr>
        <w:t xml:space="preserve">should you be an office based volunteer. We will chat to you further during the recruitment </w:t>
      </w:r>
      <w:r w:rsidR="00EC127C">
        <w:rPr>
          <w:rFonts w:ascii="Open Sans" w:hAnsi="Open Sans" w:cs="Open Sans"/>
          <w:color w:val="004B88"/>
        </w:rPr>
        <w:t>process about</w:t>
      </w:r>
      <w:r w:rsidR="00135CD6" w:rsidRPr="00AB7111">
        <w:rPr>
          <w:rFonts w:ascii="Open Sans" w:hAnsi="Open Sans" w:cs="Open Sans"/>
          <w:color w:val="004B88"/>
        </w:rPr>
        <w:t xml:space="preserve"> what expenses </w:t>
      </w:r>
      <w:r>
        <w:rPr>
          <w:rFonts w:ascii="Open Sans" w:hAnsi="Open Sans" w:cs="Open Sans"/>
          <w:color w:val="004B88"/>
        </w:rPr>
        <w:t>we</w:t>
      </w:r>
      <w:r w:rsidR="00135CD6" w:rsidRPr="00AB7111">
        <w:rPr>
          <w:rFonts w:ascii="Open Sans" w:hAnsi="Open Sans" w:cs="Open Sans"/>
          <w:color w:val="004B88"/>
        </w:rPr>
        <w:t xml:space="preserve"> can reimburse.</w:t>
      </w:r>
    </w:p>
    <w:sectPr w:rsidR="00135CD6" w:rsidRPr="00AB7111" w:rsidSect="0027175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15" w:rsidRDefault="00140D15" w:rsidP="00271757">
      <w:pPr>
        <w:spacing w:after="0" w:line="240" w:lineRule="auto"/>
      </w:pPr>
      <w:r>
        <w:separator/>
      </w:r>
    </w:p>
  </w:endnote>
  <w:endnote w:type="continuationSeparator" w:id="0">
    <w:p w:rsidR="00140D15" w:rsidRDefault="00140D15" w:rsidP="0027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15" w:rsidRDefault="00140D15">
    <w:pPr>
      <w:pStyle w:val="Footer"/>
    </w:pPr>
  </w:p>
  <w:p w:rsidR="00140D15" w:rsidRDefault="00140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15" w:rsidRDefault="00140D15" w:rsidP="00271757">
      <w:pPr>
        <w:spacing w:after="0" w:line="240" w:lineRule="auto"/>
      </w:pPr>
      <w:r>
        <w:separator/>
      </w:r>
    </w:p>
  </w:footnote>
  <w:footnote w:type="continuationSeparator" w:id="0">
    <w:p w:rsidR="00140D15" w:rsidRDefault="00140D15" w:rsidP="0027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15" w:rsidRDefault="00140D15">
    <w:pPr>
      <w:pStyle w:val="Header"/>
    </w:pPr>
  </w:p>
  <w:p w:rsidR="00140D15" w:rsidRDefault="00140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F6501"/>
    <w:multiLevelType w:val="multilevel"/>
    <w:tmpl w:val="4D3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D6"/>
    <w:rsid w:val="000074CD"/>
    <w:rsid w:val="0004301B"/>
    <w:rsid w:val="000A0E75"/>
    <w:rsid w:val="00135CD6"/>
    <w:rsid w:val="00140D15"/>
    <w:rsid w:val="00271757"/>
    <w:rsid w:val="002967E7"/>
    <w:rsid w:val="002C718F"/>
    <w:rsid w:val="00396C18"/>
    <w:rsid w:val="003C5956"/>
    <w:rsid w:val="00413CA5"/>
    <w:rsid w:val="00532B04"/>
    <w:rsid w:val="0071458B"/>
    <w:rsid w:val="007933ED"/>
    <w:rsid w:val="00834C03"/>
    <w:rsid w:val="00853A71"/>
    <w:rsid w:val="009F2807"/>
    <w:rsid w:val="00AB7111"/>
    <w:rsid w:val="00AE2F63"/>
    <w:rsid w:val="00AF5C4B"/>
    <w:rsid w:val="00BA2B9F"/>
    <w:rsid w:val="00CE5E26"/>
    <w:rsid w:val="00E60CE1"/>
    <w:rsid w:val="00EC127C"/>
    <w:rsid w:val="00EE2911"/>
    <w:rsid w:val="00F47A45"/>
    <w:rsid w:val="00F75D89"/>
    <w:rsid w:val="00FB32EC"/>
    <w:rsid w:val="00FF6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5C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5CD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5CD6"/>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35CD6"/>
    <w:rPr>
      <w:color w:val="0000FF"/>
      <w:u w:val="single"/>
    </w:rPr>
  </w:style>
  <w:style w:type="character" w:styleId="Strong">
    <w:name w:val="Strong"/>
    <w:basedOn w:val="DefaultParagraphFont"/>
    <w:uiPriority w:val="22"/>
    <w:qFormat/>
    <w:rsid w:val="00135CD6"/>
    <w:rPr>
      <w:b/>
      <w:bCs/>
    </w:rPr>
  </w:style>
  <w:style w:type="paragraph" w:styleId="BalloonText">
    <w:name w:val="Balloon Text"/>
    <w:basedOn w:val="Normal"/>
    <w:link w:val="BalloonTextChar"/>
    <w:uiPriority w:val="99"/>
    <w:semiHidden/>
    <w:unhideWhenUsed/>
    <w:rsid w:val="0027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57"/>
    <w:rPr>
      <w:rFonts w:ascii="Tahoma" w:hAnsi="Tahoma" w:cs="Tahoma"/>
      <w:sz w:val="16"/>
      <w:szCs w:val="16"/>
    </w:rPr>
  </w:style>
  <w:style w:type="paragraph" w:styleId="Header">
    <w:name w:val="header"/>
    <w:basedOn w:val="Normal"/>
    <w:link w:val="HeaderChar"/>
    <w:uiPriority w:val="99"/>
    <w:unhideWhenUsed/>
    <w:rsid w:val="00271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757"/>
  </w:style>
  <w:style w:type="paragraph" w:styleId="Footer">
    <w:name w:val="footer"/>
    <w:basedOn w:val="Normal"/>
    <w:link w:val="FooterChar"/>
    <w:uiPriority w:val="99"/>
    <w:unhideWhenUsed/>
    <w:rsid w:val="00271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5C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5CD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5CD6"/>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35CD6"/>
    <w:rPr>
      <w:color w:val="0000FF"/>
      <w:u w:val="single"/>
    </w:rPr>
  </w:style>
  <w:style w:type="character" w:styleId="Strong">
    <w:name w:val="Strong"/>
    <w:basedOn w:val="DefaultParagraphFont"/>
    <w:uiPriority w:val="22"/>
    <w:qFormat/>
    <w:rsid w:val="00135CD6"/>
    <w:rPr>
      <w:b/>
      <w:bCs/>
    </w:rPr>
  </w:style>
  <w:style w:type="paragraph" w:styleId="BalloonText">
    <w:name w:val="Balloon Text"/>
    <w:basedOn w:val="Normal"/>
    <w:link w:val="BalloonTextChar"/>
    <w:uiPriority w:val="99"/>
    <w:semiHidden/>
    <w:unhideWhenUsed/>
    <w:rsid w:val="0027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57"/>
    <w:rPr>
      <w:rFonts w:ascii="Tahoma" w:hAnsi="Tahoma" w:cs="Tahoma"/>
      <w:sz w:val="16"/>
      <w:szCs w:val="16"/>
    </w:rPr>
  </w:style>
  <w:style w:type="paragraph" w:styleId="Header">
    <w:name w:val="header"/>
    <w:basedOn w:val="Normal"/>
    <w:link w:val="HeaderChar"/>
    <w:uiPriority w:val="99"/>
    <w:unhideWhenUsed/>
    <w:rsid w:val="00271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757"/>
  </w:style>
  <w:style w:type="paragraph" w:styleId="Footer">
    <w:name w:val="footer"/>
    <w:basedOn w:val="Normal"/>
    <w:link w:val="FooterChar"/>
    <w:uiPriority w:val="99"/>
    <w:unhideWhenUsed/>
    <w:rsid w:val="00271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413">
      <w:bodyDiv w:val="1"/>
      <w:marLeft w:val="0"/>
      <w:marRight w:val="0"/>
      <w:marTop w:val="0"/>
      <w:marBottom w:val="0"/>
      <w:divBdr>
        <w:top w:val="none" w:sz="0" w:space="0" w:color="auto"/>
        <w:left w:val="none" w:sz="0" w:space="0" w:color="auto"/>
        <w:bottom w:val="none" w:sz="0" w:space="0" w:color="auto"/>
        <w:right w:val="none" w:sz="0" w:space="0" w:color="auto"/>
      </w:divBdr>
    </w:div>
    <w:div w:id="157815998">
      <w:bodyDiv w:val="1"/>
      <w:marLeft w:val="0"/>
      <w:marRight w:val="0"/>
      <w:marTop w:val="0"/>
      <w:marBottom w:val="0"/>
      <w:divBdr>
        <w:top w:val="none" w:sz="0" w:space="0" w:color="auto"/>
        <w:left w:val="none" w:sz="0" w:space="0" w:color="auto"/>
        <w:bottom w:val="none" w:sz="0" w:space="0" w:color="auto"/>
        <w:right w:val="none" w:sz="0" w:space="0" w:color="auto"/>
      </w:divBdr>
    </w:div>
    <w:div w:id="236944604">
      <w:bodyDiv w:val="1"/>
      <w:marLeft w:val="0"/>
      <w:marRight w:val="0"/>
      <w:marTop w:val="0"/>
      <w:marBottom w:val="0"/>
      <w:divBdr>
        <w:top w:val="none" w:sz="0" w:space="0" w:color="auto"/>
        <w:left w:val="none" w:sz="0" w:space="0" w:color="auto"/>
        <w:bottom w:val="none" w:sz="0" w:space="0" w:color="auto"/>
        <w:right w:val="none" w:sz="0" w:space="0" w:color="auto"/>
      </w:divBdr>
    </w:div>
    <w:div w:id="298612154">
      <w:bodyDiv w:val="1"/>
      <w:marLeft w:val="0"/>
      <w:marRight w:val="0"/>
      <w:marTop w:val="0"/>
      <w:marBottom w:val="0"/>
      <w:divBdr>
        <w:top w:val="none" w:sz="0" w:space="0" w:color="auto"/>
        <w:left w:val="none" w:sz="0" w:space="0" w:color="auto"/>
        <w:bottom w:val="none" w:sz="0" w:space="0" w:color="auto"/>
        <w:right w:val="none" w:sz="0" w:space="0" w:color="auto"/>
      </w:divBdr>
    </w:div>
    <w:div w:id="418259230">
      <w:bodyDiv w:val="1"/>
      <w:marLeft w:val="0"/>
      <w:marRight w:val="0"/>
      <w:marTop w:val="0"/>
      <w:marBottom w:val="0"/>
      <w:divBdr>
        <w:top w:val="none" w:sz="0" w:space="0" w:color="auto"/>
        <w:left w:val="none" w:sz="0" w:space="0" w:color="auto"/>
        <w:bottom w:val="none" w:sz="0" w:space="0" w:color="auto"/>
        <w:right w:val="none" w:sz="0" w:space="0" w:color="auto"/>
      </w:divBdr>
    </w:div>
    <w:div w:id="618419316">
      <w:bodyDiv w:val="1"/>
      <w:marLeft w:val="0"/>
      <w:marRight w:val="0"/>
      <w:marTop w:val="0"/>
      <w:marBottom w:val="0"/>
      <w:divBdr>
        <w:top w:val="none" w:sz="0" w:space="0" w:color="auto"/>
        <w:left w:val="none" w:sz="0" w:space="0" w:color="auto"/>
        <w:bottom w:val="none" w:sz="0" w:space="0" w:color="auto"/>
        <w:right w:val="none" w:sz="0" w:space="0" w:color="auto"/>
      </w:divBdr>
    </w:div>
    <w:div w:id="690296934">
      <w:bodyDiv w:val="1"/>
      <w:marLeft w:val="0"/>
      <w:marRight w:val="0"/>
      <w:marTop w:val="0"/>
      <w:marBottom w:val="0"/>
      <w:divBdr>
        <w:top w:val="none" w:sz="0" w:space="0" w:color="auto"/>
        <w:left w:val="none" w:sz="0" w:space="0" w:color="auto"/>
        <w:bottom w:val="none" w:sz="0" w:space="0" w:color="auto"/>
        <w:right w:val="none" w:sz="0" w:space="0" w:color="auto"/>
      </w:divBdr>
    </w:div>
    <w:div w:id="754088697">
      <w:bodyDiv w:val="1"/>
      <w:marLeft w:val="0"/>
      <w:marRight w:val="0"/>
      <w:marTop w:val="0"/>
      <w:marBottom w:val="0"/>
      <w:divBdr>
        <w:top w:val="none" w:sz="0" w:space="0" w:color="auto"/>
        <w:left w:val="none" w:sz="0" w:space="0" w:color="auto"/>
        <w:bottom w:val="none" w:sz="0" w:space="0" w:color="auto"/>
        <w:right w:val="none" w:sz="0" w:space="0" w:color="auto"/>
      </w:divBdr>
    </w:div>
    <w:div w:id="818963116">
      <w:bodyDiv w:val="1"/>
      <w:marLeft w:val="0"/>
      <w:marRight w:val="0"/>
      <w:marTop w:val="0"/>
      <w:marBottom w:val="0"/>
      <w:divBdr>
        <w:top w:val="none" w:sz="0" w:space="0" w:color="auto"/>
        <w:left w:val="none" w:sz="0" w:space="0" w:color="auto"/>
        <w:bottom w:val="none" w:sz="0" w:space="0" w:color="auto"/>
        <w:right w:val="none" w:sz="0" w:space="0" w:color="auto"/>
      </w:divBdr>
    </w:div>
    <w:div w:id="830176622">
      <w:bodyDiv w:val="1"/>
      <w:marLeft w:val="0"/>
      <w:marRight w:val="0"/>
      <w:marTop w:val="0"/>
      <w:marBottom w:val="0"/>
      <w:divBdr>
        <w:top w:val="none" w:sz="0" w:space="0" w:color="auto"/>
        <w:left w:val="none" w:sz="0" w:space="0" w:color="auto"/>
        <w:bottom w:val="none" w:sz="0" w:space="0" w:color="auto"/>
        <w:right w:val="none" w:sz="0" w:space="0" w:color="auto"/>
      </w:divBdr>
    </w:div>
    <w:div w:id="953252468">
      <w:bodyDiv w:val="1"/>
      <w:marLeft w:val="0"/>
      <w:marRight w:val="0"/>
      <w:marTop w:val="0"/>
      <w:marBottom w:val="0"/>
      <w:divBdr>
        <w:top w:val="none" w:sz="0" w:space="0" w:color="auto"/>
        <w:left w:val="none" w:sz="0" w:space="0" w:color="auto"/>
        <w:bottom w:val="none" w:sz="0" w:space="0" w:color="auto"/>
        <w:right w:val="none" w:sz="0" w:space="0" w:color="auto"/>
      </w:divBdr>
    </w:div>
    <w:div w:id="1564364485">
      <w:bodyDiv w:val="1"/>
      <w:marLeft w:val="0"/>
      <w:marRight w:val="0"/>
      <w:marTop w:val="0"/>
      <w:marBottom w:val="0"/>
      <w:divBdr>
        <w:top w:val="none" w:sz="0" w:space="0" w:color="auto"/>
        <w:left w:val="none" w:sz="0" w:space="0" w:color="auto"/>
        <w:bottom w:val="none" w:sz="0" w:space="0" w:color="auto"/>
        <w:right w:val="none" w:sz="0" w:space="0" w:color="auto"/>
      </w:divBdr>
    </w:div>
    <w:div w:id="1745764090">
      <w:bodyDiv w:val="1"/>
      <w:marLeft w:val="0"/>
      <w:marRight w:val="0"/>
      <w:marTop w:val="0"/>
      <w:marBottom w:val="0"/>
      <w:divBdr>
        <w:top w:val="none" w:sz="0" w:space="0" w:color="auto"/>
        <w:left w:val="none" w:sz="0" w:space="0" w:color="auto"/>
        <w:bottom w:val="none" w:sz="0" w:space="0" w:color="auto"/>
        <w:right w:val="none" w:sz="0" w:space="0" w:color="auto"/>
      </w:divBdr>
    </w:div>
    <w:div w:id="1770807214">
      <w:bodyDiv w:val="1"/>
      <w:marLeft w:val="0"/>
      <w:marRight w:val="0"/>
      <w:marTop w:val="0"/>
      <w:marBottom w:val="0"/>
      <w:divBdr>
        <w:top w:val="none" w:sz="0" w:space="0" w:color="auto"/>
        <w:left w:val="none" w:sz="0" w:space="0" w:color="auto"/>
        <w:bottom w:val="none" w:sz="0" w:space="0" w:color="auto"/>
        <w:right w:val="none" w:sz="0" w:space="0" w:color="auto"/>
      </w:divBdr>
    </w:div>
    <w:div w:id="21023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about-us/support-us/volunteering/volunteering_disabilit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vo.org.uk/ncvo-volunteering/volunteering-and-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9AB28C72</Template>
  <TotalTime>101</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Provan</dc:creator>
  <cp:lastModifiedBy>katherine nickolds</cp:lastModifiedBy>
  <cp:revision>8</cp:revision>
  <dcterms:created xsi:type="dcterms:W3CDTF">2021-01-14T16:14:00Z</dcterms:created>
  <dcterms:modified xsi:type="dcterms:W3CDTF">2021-01-19T10:00:00Z</dcterms:modified>
</cp:coreProperties>
</file>