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Pr="003C340A" w:rsidRDefault="003C340A">
      <w:pPr>
        <w:ind w:left="-7" w:firstLine="135"/>
      </w:pPr>
      <w:r>
        <w:t>Recruitment</w:t>
      </w:r>
    </w:p>
    <w:p w:rsidR="00FE5173" w:rsidRPr="003C340A" w:rsidRDefault="00723F79">
      <w:pPr>
        <w:ind w:left="-7" w:firstLine="135"/>
      </w:pPr>
      <w:r w:rsidRPr="003C340A">
        <w:t xml:space="preserve">Citizens Advice </w:t>
      </w:r>
      <w:r w:rsidR="003C340A">
        <w:t>Hull and East Riding</w:t>
      </w:r>
    </w:p>
    <w:p w:rsidR="00FE5173" w:rsidRDefault="003C340A">
      <w:pPr>
        <w:ind w:left="-7" w:firstLine="135"/>
      </w:pPr>
      <w:r>
        <w:t>The Wilson Centre</w:t>
      </w:r>
    </w:p>
    <w:p w:rsidR="003C340A" w:rsidRDefault="003C340A">
      <w:pPr>
        <w:ind w:left="-7" w:firstLine="135"/>
      </w:pPr>
      <w:r>
        <w:t xml:space="preserve">Alfred </w:t>
      </w:r>
      <w:proofErr w:type="spellStart"/>
      <w:r>
        <w:t>Gelder</w:t>
      </w:r>
      <w:proofErr w:type="spellEnd"/>
      <w:r>
        <w:t xml:space="preserve"> Street</w:t>
      </w:r>
    </w:p>
    <w:p w:rsidR="003C340A" w:rsidRDefault="003C340A">
      <w:pPr>
        <w:ind w:left="-7" w:firstLine="135"/>
      </w:pPr>
      <w:r>
        <w:t>Hull</w:t>
      </w:r>
    </w:p>
    <w:p w:rsidR="003C340A" w:rsidRDefault="003C340A">
      <w:pPr>
        <w:ind w:left="-7" w:firstLine="135"/>
      </w:pPr>
      <w:r>
        <w:t>East Yorkshire</w:t>
      </w:r>
    </w:p>
    <w:p w:rsidR="003C340A" w:rsidRDefault="003C340A">
      <w:pPr>
        <w:ind w:left="-7" w:firstLine="135"/>
      </w:pPr>
      <w:r>
        <w:t>HU1 2AG</w:t>
      </w:r>
    </w:p>
    <w:p w:rsidR="003C340A" w:rsidRPr="003C340A" w:rsidRDefault="003C340A">
      <w:pPr>
        <w:ind w:left="-7" w:firstLine="135"/>
      </w:pPr>
    </w:p>
    <w:p w:rsidR="003C340A" w:rsidRDefault="003C340A">
      <w:pPr>
        <w:ind w:left="-7" w:firstLine="135"/>
      </w:pPr>
      <w:r>
        <w:t xml:space="preserve">Email: </w:t>
      </w:r>
      <w:hyperlink r:id="rId9" w:history="1">
        <w:r w:rsidRPr="000947C8">
          <w:rPr>
            <w:rStyle w:val="Hyperlink"/>
          </w:rPr>
          <w:t>recruitment@hull-eastridingcab.org.uk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F7740" w:rsidP="00AB7560">
            <w:pPr>
              <w:tabs>
                <w:tab w:val="center" w:pos="4153"/>
                <w:tab w:val="right" w:pos="8306"/>
              </w:tabs>
            </w:pPr>
            <w:r>
              <w:t xml:space="preserve">Head of </w:t>
            </w:r>
            <w:bookmarkStart w:id="0" w:name="_GoBack"/>
            <w:bookmarkEnd w:id="0"/>
            <w:r>
              <w:t>Services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F7740" w:rsidP="006760DE">
            <w:pPr>
              <w:tabs>
                <w:tab w:val="center" w:pos="4153"/>
                <w:tab w:val="right" w:pos="8306"/>
              </w:tabs>
            </w:pPr>
            <w:r>
              <w:t>20</w:t>
            </w:r>
            <w:r w:rsidR="00BA156B">
              <w:t>2</w:t>
            </w:r>
            <w:r w:rsidR="006760DE">
              <w:t>1</w:t>
            </w:r>
            <w:r>
              <w:t>/HSAS</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9F7740" w:rsidP="00520B11">
            <w:pPr>
              <w:tabs>
                <w:tab w:val="center" w:pos="4153"/>
                <w:tab w:val="right" w:pos="8306"/>
              </w:tabs>
            </w:pPr>
            <w:r>
              <w:t>Hull</w:t>
            </w: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3C340A" w:rsidRPr="003C340A">
              <w:t>email</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spacing w:after="120"/>
            </w:pPr>
            <w:r w:rsidRPr="00520B11">
              <w:rPr>
                <w:b/>
              </w:rPr>
              <w:t>To take up this post you must have the right to work in the UK.</w:t>
            </w:r>
          </w:p>
          <w:p w:rsidR="00FE5173" w:rsidRDefault="00723F79" w:rsidP="003C340A">
            <w:r>
              <w:t xml:space="preserve">Please note that </w:t>
            </w:r>
            <w:r w:rsidR="00F159F9" w:rsidRPr="003B755D">
              <w:t xml:space="preserve">Citizens Advice </w:t>
            </w:r>
            <w:r w:rsidR="003C340A">
              <w:t>Hull and East Riding</w:t>
            </w:r>
            <w:r>
              <w:t xml:space="preserve"> does not hold a sponsor licence and, therefore, cannot issue certificates of sponsorship under the points-based system.</w:t>
            </w:r>
          </w:p>
        </w:tc>
      </w:tr>
    </w:tbl>
    <w:p w:rsidR="00FE5173" w:rsidRDefault="00FE5173"/>
    <w:p w:rsidR="00FE517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Tr="00520B11">
        <w:trPr>
          <w:trHeight w:val="48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rsidRPr="00520B11">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sidP="00520B11">
            <w:pPr>
              <w:spacing w:after="58"/>
            </w:pPr>
            <w:r>
              <w:t xml:space="preserve">Having a criminal record will not necessarily bar you from working for </w:t>
            </w:r>
            <w:r w:rsidR="00F159F9" w:rsidRPr="003B755D">
              <w:t xml:space="preserve">Citizens Advice </w:t>
            </w:r>
            <w:r w:rsidR="003C340A">
              <w:t xml:space="preserve">Hull and East Riding </w:t>
            </w:r>
            <w:r>
              <w:t xml:space="preserve">–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9F7740" w:rsidRDefault="009F7740"/>
          <w:p w:rsidR="009F7740" w:rsidRDefault="009F7740">
            <w:r>
              <w:t>16.</w:t>
            </w:r>
          </w:p>
          <w:p w:rsidR="009F7740" w:rsidRDefault="009F7740"/>
          <w:p w:rsidR="009F7740" w:rsidRDefault="009F7740">
            <w:r>
              <w:t>17.</w:t>
            </w:r>
          </w:p>
          <w:p w:rsidR="009F7740" w:rsidRDefault="009F7740"/>
          <w:p w:rsidR="009F7740" w:rsidRDefault="009F7740">
            <w:r>
              <w:lastRenderedPageBreak/>
              <w:t>18.</w:t>
            </w:r>
          </w:p>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9F7740">
            <w:r>
              <w:t xml:space="preserve">Please include your current / previous employment (including job training schemes), voluntary work, community activities, school </w:t>
            </w:r>
            <w:r w:rsidRPr="003C340A">
              <w:t xml:space="preserve">placements, </w:t>
            </w:r>
            <w:r w:rsidR="003C340A" w:rsidRPr="003C340A">
              <w:t>or any other unpaid work</w:t>
            </w:r>
            <w:r w:rsidR="003C340A">
              <w:t xml:space="preserve"> </w:t>
            </w:r>
            <w:r w:rsidR="009F7740">
              <w:t>etc.</w:t>
            </w:r>
            <w:r>
              <w:t xml:space="preserve"> Pleas</w:t>
            </w:r>
            <w:r w:rsidR="003C340A">
              <w:t>e p</w:t>
            </w:r>
            <w:r>
              <w:t>ut in date order, starting with the most recent. (Continue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3C340A">
              <w:t>Hull and East Riding</w:t>
            </w:r>
            <w:r>
              <w:t xml:space="preserve">, and if appointed, for the purposes of employment at </w:t>
            </w:r>
            <w:r w:rsidR="00F159F9" w:rsidRPr="003B755D">
              <w:t xml:space="preserve">Citizens Advice </w:t>
            </w:r>
            <w:r w:rsidR="003C340A">
              <w:t>Hull and East Riding.</w:t>
            </w:r>
          </w:p>
          <w:p w:rsidR="00FE5173" w:rsidRDefault="00FE5173"/>
          <w:p w:rsidR="00FE5173" w:rsidRDefault="00723F79">
            <w:r>
              <w:lastRenderedPageBreak/>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r>
              <w:t>☐</w:t>
            </w:r>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AB7560">
      <w:pPr>
        <w:rPr>
          <w:b/>
        </w:rPr>
      </w:pPr>
      <w:hyperlink r:id="rId10" w:history="1">
        <w:r w:rsidR="003C340A" w:rsidRPr="000947C8">
          <w:rPr>
            <w:rStyle w:val="Hyperlink"/>
            <w:b/>
          </w:rPr>
          <w:t>recruitment@hull-eastridingcab.org.uk</w:t>
        </w:r>
      </w:hyperlink>
    </w:p>
    <w:p w:rsidR="003C340A" w:rsidRDefault="003C340A"/>
    <w:p w:rsidR="00FE5173" w:rsidRDefault="00723F79">
      <w:pPr>
        <w:rPr>
          <w:b/>
        </w:rPr>
      </w:pPr>
      <w:r w:rsidRPr="003C340A">
        <w:rPr>
          <w:b/>
        </w:rPr>
        <w:t xml:space="preserve">Or </w:t>
      </w:r>
    </w:p>
    <w:p w:rsidR="003C340A" w:rsidRDefault="003C340A"/>
    <w:p w:rsidR="00FE5173" w:rsidRDefault="003C340A">
      <w:pPr>
        <w:rPr>
          <w:b/>
        </w:rPr>
      </w:pPr>
      <w:r>
        <w:rPr>
          <w:b/>
        </w:rPr>
        <w:t>Citizens Advice – Hull and East Riding</w:t>
      </w:r>
    </w:p>
    <w:p w:rsidR="003C340A" w:rsidRDefault="003C340A">
      <w:pPr>
        <w:rPr>
          <w:b/>
        </w:rPr>
      </w:pPr>
      <w:r>
        <w:rPr>
          <w:b/>
        </w:rPr>
        <w:t>The Wilson Centre</w:t>
      </w:r>
    </w:p>
    <w:p w:rsidR="003C340A" w:rsidRDefault="003C340A">
      <w:pPr>
        <w:rPr>
          <w:b/>
        </w:rPr>
      </w:pPr>
      <w:r>
        <w:rPr>
          <w:b/>
        </w:rPr>
        <w:t xml:space="preserve">Alfred </w:t>
      </w:r>
      <w:proofErr w:type="spellStart"/>
      <w:r>
        <w:rPr>
          <w:b/>
        </w:rPr>
        <w:t>Gelder</w:t>
      </w:r>
      <w:proofErr w:type="spellEnd"/>
      <w:r>
        <w:rPr>
          <w:b/>
        </w:rPr>
        <w:t xml:space="preserve"> Street</w:t>
      </w:r>
    </w:p>
    <w:p w:rsidR="003C340A" w:rsidRDefault="003C340A">
      <w:pPr>
        <w:rPr>
          <w:b/>
        </w:rPr>
      </w:pPr>
      <w:r>
        <w:rPr>
          <w:b/>
        </w:rPr>
        <w:t>Hull</w:t>
      </w:r>
    </w:p>
    <w:p w:rsidR="003C340A" w:rsidRDefault="003C340A">
      <w:pPr>
        <w:rPr>
          <w:b/>
        </w:rPr>
      </w:pPr>
      <w:r>
        <w:rPr>
          <w:b/>
        </w:rPr>
        <w:t>East Yorkshire</w:t>
      </w:r>
    </w:p>
    <w:p w:rsidR="003C340A" w:rsidRDefault="003C340A">
      <w:r>
        <w:rPr>
          <w:b/>
        </w:rPr>
        <w:t>HU1 2AG</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r>
        <w:rPr>
          <w:rFonts w:ascii="Arial Unicode MS" w:eastAsia="Arial Unicode MS" w:hAnsi="Arial Unicode MS" w:cs="Arial Unicode MS"/>
        </w:rPr>
        <w:t xml:space="preserve">❒ </w:t>
      </w:r>
      <w:r>
        <w:t xml:space="preserve"> British</w:t>
      </w:r>
    </w:p>
    <w:p w:rsidR="00FE5173" w:rsidRDefault="00723F79">
      <w:pPr>
        <w:ind w:firstLine="720"/>
      </w:pPr>
      <w:r>
        <w:rPr>
          <w:rFonts w:ascii="Arial Unicode MS" w:eastAsia="Arial Unicode MS" w:hAnsi="Arial Unicode MS" w:cs="Arial Unicode MS"/>
        </w:rPr>
        <w:t xml:space="preserve">❒ </w:t>
      </w:r>
      <w:r>
        <w:t xml:space="preserve"> English</w:t>
      </w:r>
    </w:p>
    <w:p w:rsidR="00FE5173" w:rsidRDefault="00723F79">
      <w:pPr>
        <w:ind w:firstLine="720"/>
      </w:pPr>
      <w:r>
        <w:rPr>
          <w:rFonts w:ascii="Arial Unicode MS" w:eastAsia="Arial Unicode MS" w:hAnsi="Arial Unicode MS" w:cs="Arial Unicode MS"/>
        </w:rPr>
        <w:t xml:space="preserve">❒ </w:t>
      </w:r>
      <w:r>
        <w:t xml:space="preserve"> Scottish</w:t>
      </w:r>
    </w:p>
    <w:p w:rsidR="00FE5173" w:rsidRDefault="00723F79">
      <w:pPr>
        <w:ind w:left="720"/>
      </w:pPr>
      <w:r>
        <w:rPr>
          <w:rFonts w:ascii="Arial Unicode MS" w:eastAsia="Arial Unicode MS" w:hAnsi="Arial Unicode MS" w:cs="Arial Unicode MS"/>
        </w:rPr>
        <w:t xml:space="preserve">❒ </w:t>
      </w:r>
      <w:r>
        <w:t xml:space="preserve"> Welsh</w:t>
      </w:r>
    </w:p>
    <w:p w:rsidR="00FE5173" w:rsidRDefault="00723F79">
      <w:pPr>
        <w:ind w:firstLine="720"/>
      </w:pPr>
      <w:r>
        <w:rPr>
          <w:rFonts w:ascii="Arial Unicode MS" w:eastAsia="Arial Unicode MS" w:hAnsi="Arial Unicode MS" w:cs="Arial Unicode MS"/>
        </w:rPr>
        <w:t xml:space="preserve">❒ </w:t>
      </w:r>
      <w:r>
        <w:t xml:space="preserve"> Northern Irish</w:t>
      </w:r>
    </w:p>
    <w:p w:rsidR="00FE5173" w:rsidRDefault="00723F79">
      <w:pPr>
        <w:ind w:firstLine="720"/>
      </w:pPr>
      <w:r>
        <w:rPr>
          <w:rFonts w:ascii="Arial Unicode MS" w:eastAsia="Arial Unicode MS" w:hAnsi="Arial Unicode MS" w:cs="Arial Unicode MS"/>
        </w:rPr>
        <w:t xml:space="preserve">❒ </w:t>
      </w:r>
      <w:r>
        <w:t xml:space="preserve"> Irish</w:t>
      </w:r>
    </w:p>
    <w:p w:rsidR="00FE5173" w:rsidRDefault="00723F79">
      <w:pPr>
        <w:ind w:firstLine="720"/>
      </w:pPr>
      <w:r>
        <w:rPr>
          <w:rFonts w:ascii="Arial Unicode MS" w:eastAsia="Arial Unicode MS" w:hAnsi="Arial Unicode MS" w:cs="Arial Unicode MS"/>
        </w:rPr>
        <w:t xml:space="preserve">❒ </w:t>
      </w:r>
      <w:r>
        <w:t xml:space="preserve"> Gypsy or Irish Traveller</w:t>
      </w:r>
    </w:p>
    <w:p w:rsidR="00FE5173" w:rsidRDefault="00723F79">
      <w:pPr>
        <w:ind w:firstLine="720"/>
      </w:pPr>
      <w:r>
        <w:rPr>
          <w:rFonts w:ascii="Arial Unicode MS" w:eastAsia="Arial Unicode MS" w:hAnsi="Arial Unicode MS" w:cs="Arial Unicode MS"/>
        </w:rPr>
        <w:t xml:space="preserve">❒  </w:t>
      </w:r>
      <w:r>
        <w:t>Any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r>
        <w:rPr>
          <w:rFonts w:ascii="Arial Unicode MS" w:eastAsia="Arial Unicode MS" w:hAnsi="Arial Unicode MS" w:cs="Arial Unicode MS"/>
        </w:rPr>
        <w:t xml:space="preserve">❒  </w:t>
      </w:r>
      <w:r>
        <w:t>White and Black Caribbean</w:t>
      </w:r>
    </w:p>
    <w:p w:rsidR="00FE5173" w:rsidRDefault="00723F79">
      <w:pPr>
        <w:ind w:firstLine="720"/>
      </w:pPr>
      <w:r>
        <w:rPr>
          <w:rFonts w:ascii="Arial Unicode MS" w:eastAsia="Arial Unicode MS" w:hAnsi="Arial Unicode MS" w:cs="Arial Unicode MS"/>
        </w:rPr>
        <w:t xml:space="preserve">❒ </w:t>
      </w:r>
      <w:r>
        <w:t xml:space="preserve"> White and Black African</w:t>
      </w:r>
    </w:p>
    <w:p w:rsidR="00FE5173" w:rsidRDefault="00723F79">
      <w:pPr>
        <w:ind w:firstLine="720"/>
      </w:pPr>
      <w:r>
        <w:rPr>
          <w:rFonts w:ascii="Arial Unicode MS" w:eastAsia="Arial Unicode MS" w:hAnsi="Arial Unicode MS" w:cs="Arial Unicode MS"/>
        </w:rPr>
        <w:t xml:space="preserve">❒ </w:t>
      </w:r>
      <w:r>
        <w:t xml:space="preserve"> White and Asian</w:t>
      </w:r>
    </w:p>
    <w:p w:rsidR="00FE5173" w:rsidRDefault="00723F79">
      <w:pPr>
        <w:ind w:firstLine="720"/>
      </w:pPr>
      <w:r>
        <w:rPr>
          <w:rFonts w:ascii="Arial Unicode MS" w:eastAsia="Arial Unicode MS" w:hAnsi="Arial Unicode MS" w:cs="Arial Unicode MS"/>
        </w:rPr>
        <w:t xml:space="preserve">❒  </w:t>
      </w:r>
      <w:r>
        <w:t>Any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r>
        <w:rPr>
          <w:rFonts w:ascii="Arial Unicode MS" w:eastAsia="Arial Unicode MS" w:hAnsi="Arial Unicode MS" w:cs="Arial Unicode MS"/>
        </w:rPr>
        <w:t xml:space="preserve">❒ </w:t>
      </w:r>
      <w:r>
        <w:t xml:space="preserve"> Indian</w:t>
      </w:r>
    </w:p>
    <w:p w:rsidR="00FE5173" w:rsidRDefault="00723F79">
      <w:pPr>
        <w:ind w:firstLine="720"/>
      </w:pPr>
      <w:r>
        <w:rPr>
          <w:rFonts w:ascii="Arial Unicode MS" w:eastAsia="Arial Unicode MS" w:hAnsi="Arial Unicode MS" w:cs="Arial Unicode MS"/>
        </w:rPr>
        <w:t xml:space="preserve">❒ </w:t>
      </w:r>
      <w:r>
        <w:t xml:space="preserve"> Pakistani</w:t>
      </w:r>
    </w:p>
    <w:p w:rsidR="00FE5173" w:rsidRDefault="00723F79">
      <w:pPr>
        <w:ind w:firstLine="720"/>
      </w:pPr>
      <w:r>
        <w:rPr>
          <w:rFonts w:ascii="Arial Unicode MS" w:eastAsia="Arial Unicode MS" w:hAnsi="Arial Unicode MS" w:cs="Arial Unicode MS"/>
        </w:rPr>
        <w:t xml:space="preserve">❒  </w:t>
      </w:r>
      <w:r>
        <w:t>Bangladeshi</w:t>
      </w:r>
    </w:p>
    <w:p w:rsidR="00FE5173" w:rsidRDefault="00723F79">
      <w:pPr>
        <w:ind w:firstLine="720"/>
      </w:pPr>
      <w:r>
        <w:rPr>
          <w:rFonts w:ascii="Arial Unicode MS" w:eastAsia="Arial Unicode MS" w:hAnsi="Arial Unicode MS" w:cs="Arial Unicode MS"/>
        </w:rPr>
        <w:t xml:space="preserve">❒  </w:t>
      </w:r>
      <w:r>
        <w:t>Any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r>
        <w:rPr>
          <w:rFonts w:ascii="Arial Unicode MS" w:eastAsia="Arial Unicode MS" w:hAnsi="Arial Unicode MS" w:cs="Arial Unicode MS"/>
        </w:rPr>
        <w:lastRenderedPageBreak/>
        <w:t xml:space="preserve">❒ </w:t>
      </w:r>
      <w:r>
        <w:t xml:space="preserve"> Caribbean</w:t>
      </w:r>
    </w:p>
    <w:p w:rsidR="00FE5173" w:rsidRDefault="00723F79">
      <w:pPr>
        <w:ind w:firstLine="720"/>
      </w:pPr>
      <w:r>
        <w:rPr>
          <w:rFonts w:ascii="Arial Unicode MS" w:eastAsia="Arial Unicode MS" w:hAnsi="Arial Unicode MS" w:cs="Arial Unicode MS"/>
        </w:rPr>
        <w:t xml:space="preserve">❒ </w:t>
      </w:r>
      <w:r>
        <w:t xml:space="preserve"> African</w:t>
      </w:r>
    </w:p>
    <w:p w:rsidR="00FE5173" w:rsidRDefault="00723F79">
      <w:pPr>
        <w:ind w:firstLine="720"/>
      </w:pPr>
      <w:r>
        <w:rPr>
          <w:rFonts w:ascii="Arial Unicode MS" w:eastAsia="Arial Unicode MS" w:hAnsi="Arial Unicode MS" w:cs="Arial Unicode MS"/>
        </w:rPr>
        <w:t xml:space="preserve">❒  </w:t>
      </w:r>
      <w:r>
        <w:t>Any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r>
        <w:rPr>
          <w:rFonts w:ascii="Arial Unicode MS" w:eastAsia="Arial Unicode MS" w:hAnsi="Arial Unicode MS" w:cs="Arial Unicode MS"/>
        </w:rPr>
        <w:t xml:space="preserve">❒ </w:t>
      </w:r>
      <w:r>
        <w:t xml:space="preserve"> Chinese</w:t>
      </w:r>
    </w:p>
    <w:p w:rsidR="00FE5173" w:rsidRDefault="00723F79">
      <w:pPr>
        <w:ind w:firstLine="720"/>
      </w:pPr>
      <w:r>
        <w:rPr>
          <w:rFonts w:ascii="Arial Unicode MS" w:eastAsia="Arial Unicode MS" w:hAnsi="Arial Unicode MS" w:cs="Arial Unicode MS"/>
        </w:rPr>
        <w:t xml:space="preserve">❒ </w:t>
      </w:r>
      <w:r>
        <w:t xml:space="preserve"> Arab</w:t>
      </w:r>
    </w:p>
    <w:p w:rsidR="00FE5173" w:rsidRDefault="00723F79">
      <w:pPr>
        <w:ind w:firstLine="720"/>
      </w:pPr>
      <w:r>
        <w:rPr>
          <w:rFonts w:ascii="Arial Unicode MS" w:eastAsia="Arial Unicode MS" w:hAnsi="Arial Unicode MS" w:cs="Arial Unicode MS"/>
        </w:rPr>
        <w:t xml:space="preserve">❒  </w:t>
      </w:r>
      <w:r>
        <w:t>Any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No religion</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Christian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r w:rsidRPr="00137E45">
        <w:rPr>
          <w:rFonts w:eastAsia="Arial Unicode MS" w:hAnsi="Arial Unicode MS"/>
        </w:rPr>
        <w:lastRenderedPageBreak/>
        <w:t>❒</w:t>
      </w:r>
      <w:r w:rsidRPr="00137E45">
        <w:rPr>
          <w:rFonts w:eastAsia="Arial Unicode MS"/>
        </w:rPr>
        <w:t xml:space="preserve">  Buddhist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Hindu </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Jewish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Muslim</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Sikh</w:t>
      </w:r>
    </w:p>
    <w:p w:rsidR="00FE5173" w:rsidRPr="00137E45" w:rsidRDefault="00723F79" w:rsidP="00B14819">
      <w:pPr>
        <w:ind w:right="-16"/>
      </w:pPr>
      <w:r w:rsidRPr="00137E45">
        <w:rPr>
          <w:rFonts w:eastAsia="Arial Unicode MS" w:hAnsi="Arial Unicode MS"/>
        </w:rPr>
        <w:t>❒</w:t>
      </w:r>
      <w:r w:rsidRPr="00137E45">
        <w:rPr>
          <w:rFonts w:eastAsia="Arial Unicode MS"/>
        </w:rPr>
        <w:t xml:space="preserve">  </w:t>
      </w:r>
      <w:r w:rsidR="00137E45">
        <w:t>I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10F" w:rsidRDefault="003A710F">
      <w:r>
        <w:separator/>
      </w:r>
    </w:p>
  </w:endnote>
  <w:endnote w:type="continuationSeparator" w:id="0">
    <w:p w:rsidR="003A710F" w:rsidRDefault="003A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10F" w:rsidRDefault="003A710F">
      <w:r>
        <w:separator/>
      </w:r>
    </w:p>
  </w:footnote>
  <w:footnote w:type="continuationSeparator" w:id="0">
    <w:p w:rsidR="003A710F" w:rsidRDefault="003A7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137E45"/>
    <w:rsid w:val="00262E4C"/>
    <w:rsid w:val="003335E8"/>
    <w:rsid w:val="003A0EA7"/>
    <w:rsid w:val="003A710F"/>
    <w:rsid w:val="003B755D"/>
    <w:rsid w:val="003C340A"/>
    <w:rsid w:val="004876C6"/>
    <w:rsid w:val="004F78B3"/>
    <w:rsid w:val="00520B11"/>
    <w:rsid w:val="0052488A"/>
    <w:rsid w:val="0054664B"/>
    <w:rsid w:val="005C4256"/>
    <w:rsid w:val="006760DE"/>
    <w:rsid w:val="00680400"/>
    <w:rsid w:val="006C5334"/>
    <w:rsid w:val="006C5D9A"/>
    <w:rsid w:val="00723F79"/>
    <w:rsid w:val="007F6579"/>
    <w:rsid w:val="00800ACE"/>
    <w:rsid w:val="008620C9"/>
    <w:rsid w:val="009F7740"/>
    <w:rsid w:val="00A7780A"/>
    <w:rsid w:val="00AB7560"/>
    <w:rsid w:val="00B14819"/>
    <w:rsid w:val="00B202C1"/>
    <w:rsid w:val="00BA156B"/>
    <w:rsid w:val="00BF1BCD"/>
    <w:rsid w:val="00C83FA7"/>
    <w:rsid w:val="00CC713D"/>
    <w:rsid w:val="00DC1078"/>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3C34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uitment@hull-eastridingcab.org.uk" TargetMode="External"/><Relationship Id="rId4" Type="http://schemas.openxmlformats.org/officeDocument/2006/relationships/settings" Target="settings.xml"/><Relationship Id="rId9" Type="http://schemas.openxmlformats.org/officeDocument/2006/relationships/hyperlink" Target="mailto:recruitment@hull-eastriding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70AE4389</Template>
  <TotalTime>13</TotalTime>
  <Pages>12</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Paul Towse</cp:lastModifiedBy>
  <cp:revision>7</cp:revision>
  <dcterms:created xsi:type="dcterms:W3CDTF">2018-04-30T14:37:00Z</dcterms:created>
  <dcterms:modified xsi:type="dcterms:W3CDTF">2021-02-22T09:39:00Z</dcterms:modified>
</cp:coreProperties>
</file>