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2E" w:rsidRPr="00B13B2E" w:rsidRDefault="002D4B3D" w:rsidP="003363C0">
      <w:pPr>
        <w:spacing w:after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F6AE93" wp14:editId="159422C9">
                <wp:simplePos x="0" y="0"/>
                <wp:positionH relativeFrom="column">
                  <wp:posOffset>-581025</wp:posOffset>
                </wp:positionH>
                <wp:positionV relativeFrom="paragraph">
                  <wp:posOffset>-245110</wp:posOffset>
                </wp:positionV>
                <wp:extent cx="2286000" cy="581025"/>
                <wp:effectExtent l="0" t="0" r="19050" b="28575"/>
                <wp:wrapNone/>
                <wp:docPr id="50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8" w:rsidRDefault="003107E8" w:rsidP="00B13B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Citizens Advice - Hull and </w:t>
                            </w:r>
                          </w:p>
                          <w:p w:rsidR="003107E8" w:rsidRDefault="003107E8" w:rsidP="00B13B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East Riding </w:t>
                            </w:r>
                            <w:r w:rsidRPr="00762EC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tructure 20</w:t>
                            </w:r>
                            <w:r w:rsidR="00CD447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  <w:p w:rsidR="003107E8" w:rsidRPr="00762ECC" w:rsidRDefault="003107E8" w:rsidP="00B13B2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45.75pt;margin-top:-19.3pt;width:180pt;height:4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">
                <v:textbox>
                  <w:txbxContent>
                    <w:p w:rsidR="003107E8" w:rsidRDefault="003107E8" w:rsidP="00B13B2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Citizens Advice - Hull and </w:t>
                      </w:r>
                    </w:p>
                    <w:p w:rsidR="003107E8" w:rsidRDefault="003107E8" w:rsidP="00B13B2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East Riding </w:t>
                      </w:r>
                      <w:r w:rsidRPr="00762EC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tructure 20</w:t>
                      </w:r>
                      <w:r w:rsidR="00CD447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</w:p>
                    <w:p w:rsidR="003107E8" w:rsidRPr="00762ECC" w:rsidRDefault="003107E8" w:rsidP="00B13B2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3B2E" w:rsidRPr="00B13B2E" w:rsidRDefault="00A17C3B" w:rsidP="00B97317">
      <w:pPr>
        <w:spacing w:after="0"/>
        <w:contextualSpacing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964ED" wp14:editId="0ED1A487">
                <wp:simplePos x="0" y="0"/>
                <wp:positionH relativeFrom="column">
                  <wp:posOffset>7658100</wp:posOffset>
                </wp:positionH>
                <wp:positionV relativeFrom="paragraph">
                  <wp:posOffset>8255</wp:posOffset>
                </wp:positionV>
                <wp:extent cx="1381125" cy="704850"/>
                <wp:effectExtent l="0" t="0" r="28575" b="19050"/>
                <wp:wrapNone/>
                <wp:docPr id="488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704850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CF43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Finance Function</w:t>
                            </w:r>
                          </w:p>
                          <w:p w:rsidR="003107E8" w:rsidRPr="00A17C3B" w:rsidRDefault="003107E8" w:rsidP="00CF43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17C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Martin Pearson</w:t>
                            </w:r>
                          </w:p>
                          <w:p w:rsidR="003107E8" w:rsidRPr="00A17C3B" w:rsidRDefault="003107E8" w:rsidP="00CF43A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17C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Oliwia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Okupniak</w:t>
                            </w:r>
                          </w:p>
                          <w:p w:rsidR="003107E8" w:rsidRPr="00A17C3B" w:rsidRDefault="003107E8" w:rsidP="003107E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Pr="00D07484" w:rsidRDefault="003107E8" w:rsidP="00C532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3" o:spid="_x0000_s1027" style="position:absolute;margin-left:603pt;margin-top:.65pt;width:108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" fillcolor="#ccf" strokecolor="#4bacc6 [3208]" strokeweight="2pt">
                <v:path arrowok="t"/>
                <v:textbox>
                  <w:txbxContent>
                    <w:p w:rsidR="003107E8" w:rsidRDefault="003107E8" w:rsidP="00CF43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Finance Function</w:t>
                      </w:r>
                    </w:p>
                    <w:p w:rsidR="003107E8" w:rsidRPr="00A17C3B" w:rsidRDefault="003107E8" w:rsidP="00CF43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17C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Martin Pearson</w:t>
                      </w:r>
                    </w:p>
                    <w:p w:rsidR="003107E8" w:rsidRPr="00A17C3B" w:rsidRDefault="003107E8" w:rsidP="00CF43A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17C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Oliwia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Okupniak</w:t>
                      </w:r>
                    </w:p>
                    <w:p w:rsidR="003107E8" w:rsidRPr="00A17C3B" w:rsidRDefault="003107E8" w:rsidP="003107E8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Pr="00D07484" w:rsidRDefault="003107E8" w:rsidP="00C532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00B2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BA18D03" wp14:editId="1FAB67E3">
                <wp:simplePos x="0" y="0"/>
                <wp:positionH relativeFrom="column">
                  <wp:posOffset>6172200</wp:posOffset>
                </wp:positionH>
                <wp:positionV relativeFrom="paragraph">
                  <wp:posOffset>138430</wp:posOffset>
                </wp:positionV>
                <wp:extent cx="1277620" cy="391795"/>
                <wp:effectExtent l="0" t="0" r="17780" b="27305"/>
                <wp:wrapNone/>
                <wp:docPr id="19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7620" cy="3917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7C6C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107E8" w:rsidRDefault="003107E8" w:rsidP="00BD1F1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PA TO CEO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28" style="position:absolute;margin-left:486pt;margin-top:10.9pt;width:100.6pt;height:30.8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" fillcolor="yellow" strokecolor="#4f81bd [3204]" strokeweight="2pt">
                <v:path arrowok="t"/>
                <v:textbox inset="1mm,0,1mm,0">
                  <w:txbxContent>
                    <w:p w:rsidR="003107E8" w:rsidRDefault="003107E8" w:rsidP="007C6C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107E8" w:rsidRDefault="003107E8" w:rsidP="00BD1F1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PA TO CEO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roundrect>
            </w:pict>
          </mc:Fallback>
        </mc:AlternateContent>
      </w:r>
      <w:r w:rsidR="003363C0">
        <w:rPr>
          <w:rFonts w:ascii="Arial" w:hAnsi="Arial" w:cs="Arial"/>
        </w:rPr>
        <w:t xml:space="preserve">                   </w:t>
      </w:r>
      <w:r w:rsidR="00B13B2E">
        <w:rPr>
          <w:noProof/>
        </w:rPr>
        <mc:AlternateContent>
          <mc:Choice Requires="wps">
            <w:drawing>
              <wp:anchor distT="0" distB="0" distL="114299" distR="114299" simplePos="0" relativeHeight="251870208" behindDoc="0" locked="0" layoutInCell="1" allowOverlap="1" wp14:anchorId="0DBD20FF" wp14:editId="2BA78C96">
                <wp:simplePos x="0" y="0"/>
                <wp:positionH relativeFrom="column">
                  <wp:posOffset>4124324</wp:posOffset>
                </wp:positionH>
                <wp:positionV relativeFrom="paragraph">
                  <wp:posOffset>-76200</wp:posOffset>
                </wp:positionV>
                <wp:extent cx="0" cy="85725"/>
                <wp:effectExtent l="0" t="0" r="19050" b="9525"/>
                <wp:wrapNone/>
                <wp:docPr id="60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870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4.75pt,-6pt" to="32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">
                <o:lock v:ext="edit" shapetype="f"/>
              </v:line>
            </w:pict>
          </mc:Fallback>
        </mc:AlternateContent>
      </w:r>
    </w:p>
    <w:p w:rsidR="00B13B2E" w:rsidRPr="00B13B2E" w:rsidRDefault="00B13B2E" w:rsidP="00B13B2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5C927F0" wp14:editId="210E0D0A">
                <wp:simplePos x="0" y="0"/>
                <wp:positionH relativeFrom="column">
                  <wp:posOffset>3048000</wp:posOffset>
                </wp:positionH>
                <wp:positionV relativeFrom="paragraph">
                  <wp:posOffset>-418465</wp:posOffset>
                </wp:positionV>
                <wp:extent cx="1952625" cy="390525"/>
                <wp:effectExtent l="0" t="0" r="28575" b="28575"/>
                <wp:wrapNone/>
                <wp:docPr id="502" name="Rounded 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2625" cy="39052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7E8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Trustee Board</w:t>
                            </w:r>
                          </w:p>
                          <w:p w:rsidR="003107E8" w:rsidRPr="006851FC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851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Chair – Tracy Wharvell</w:t>
                            </w:r>
                          </w:p>
                          <w:p w:rsidR="003107E8" w:rsidRDefault="003107E8" w:rsidP="00B13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59" o:spid="_x0000_s1029" style="position:absolute;margin-left:240pt;margin-top:-32.95pt;width:153.75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" fillcolor="#e46c0a" strokecolor="#8c3836" strokeweight="2pt">
                <v:path arrowok="t"/>
                <v:textbox>
                  <w:txbxContent>
                    <w:p w:rsidR="003107E8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Trustee Board</w:t>
                      </w:r>
                    </w:p>
                    <w:p w:rsidR="003107E8" w:rsidRPr="006851FC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851F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Chair – Tracy Wharvell</w:t>
                      </w:r>
                    </w:p>
                    <w:p w:rsidR="003107E8" w:rsidRDefault="003107E8" w:rsidP="00B13B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 wp14:anchorId="3316ECDC" wp14:editId="11897E8E">
                <wp:simplePos x="0" y="0"/>
                <wp:positionH relativeFrom="column">
                  <wp:posOffset>3999864</wp:posOffset>
                </wp:positionH>
                <wp:positionV relativeFrom="paragraph">
                  <wp:posOffset>-31115</wp:posOffset>
                </wp:positionV>
                <wp:extent cx="0" cy="163830"/>
                <wp:effectExtent l="0" t="0" r="19050" b="26670"/>
                <wp:wrapNone/>
                <wp:docPr id="50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4.95pt,-2.45pt" to="314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C8BDC3" wp14:editId="4A24DA2D">
                <wp:simplePos x="0" y="0"/>
                <wp:positionH relativeFrom="column">
                  <wp:posOffset>3021965</wp:posOffset>
                </wp:positionH>
                <wp:positionV relativeFrom="paragraph">
                  <wp:posOffset>121285</wp:posOffset>
                </wp:positionV>
                <wp:extent cx="1962150" cy="409575"/>
                <wp:effectExtent l="0" t="0" r="19050" b="28575"/>
                <wp:wrapNone/>
                <wp:docPr id="500" name="Rounded 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2150" cy="4095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Pr="006851FC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851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Chief Executive Officer</w:t>
                            </w:r>
                          </w:p>
                          <w:p w:rsidR="003107E8" w:rsidRPr="006851FC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851F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Lesley Thornley</w:t>
                            </w:r>
                          </w:p>
                          <w:p w:rsidR="003107E8" w:rsidRDefault="003107E8" w:rsidP="00B13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2" o:spid="_x0000_s1030" style="position:absolute;margin-left:237.95pt;margin-top:9.55pt;width:154.5pt;height:3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" fillcolor="#00b0f0" strokecolor="#8064a2 [3207]" strokeweight="2pt">
                <v:path arrowok="t"/>
                <v:textbox>
                  <w:txbxContent>
                    <w:p w:rsidR="003107E8" w:rsidRPr="006851FC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851F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Chief Executive Officer</w:t>
                      </w:r>
                    </w:p>
                    <w:p w:rsidR="003107E8" w:rsidRPr="006851FC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851F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Lesley Thornley</w:t>
                      </w:r>
                    </w:p>
                    <w:p w:rsidR="003107E8" w:rsidRDefault="003107E8" w:rsidP="00B13B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3B2E" w:rsidRPr="00B13B2E" w:rsidRDefault="007C6CBF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2D2BF40" wp14:editId="69FFB7FD">
                <wp:simplePos x="0" y="0"/>
                <wp:positionH relativeFrom="column">
                  <wp:posOffset>4978400</wp:posOffset>
                </wp:positionH>
                <wp:positionV relativeFrom="paragraph">
                  <wp:posOffset>53975</wp:posOffset>
                </wp:positionV>
                <wp:extent cx="1174296" cy="8165"/>
                <wp:effectExtent l="0" t="0" r="26035" b="30480"/>
                <wp:wrapNone/>
                <wp:docPr id="448" name="Straight Connector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296" cy="81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8" o:spid="_x0000_s1026" style="position:absolute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pt,4.25pt" to="48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" strokecolor="black [3040]"/>
            </w:pict>
          </mc:Fallback>
        </mc:AlternateContent>
      </w:r>
    </w:p>
    <w:p w:rsidR="00B13B2E" w:rsidRPr="00B13B2E" w:rsidRDefault="00CD5A89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008448" behindDoc="0" locked="0" layoutInCell="1" allowOverlap="1" wp14:anchorId="77DBD5CB" wp14:editId="47A5BD97">
                <wp:simplePos x="0" y="0"/>
                <wp:positionH relativeFrom="column">
                  <wp:posOffset>5257800</wp:posOffset>
                </wp:positionH>
                <wp:positionV relativeFrom="paragraph">
                  <wp:posOffset>213995</wp:posOffset>
                </wp:positionV>
                <wp:extent cx="0" cy="219075"/>
                <wp:effectExtent l="0" t="0" r="19050" b="9525"/>
                <wp:wrapNone/>
                <wp:docPr id="2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4pt,16.85pt" to="41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">
                <o:lock v:ext="edit" shapetype="f"/>
              </v:line>
            </w:pict>
          </mc:Fallback>
        </mc:AlternateContent>
      </w:r>
      <w:r w:rsidR="0068291E"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1B1C730" wp14:editId="0C3351DC">
                <wp:simplePos x="0" y="0"/>
                <wp:positionH relativeFrom="column">
                  <wp:posOffset>685800</wp:posOffset>
                </wp:positionH>
                <wp:positionV relativeFrom="paragraph">
                  <wp:posOffset>194945</wp:posOffset>
                </wp:positionV>
                <wp:extent cx="7772400" cy="18415"/>
                <wp:effectExtent l="0" t="0" r="19050" b="19685"/>
                <wp:wrapNone/>
                <wp:docPr id="49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7772400" cy="18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4pt,15.35pt" to="66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">
                <o:lock v:ext="edit" shapetype="f"/>
              </v:line>
            </w:pict>
          </mc:Fallback>
        </mc:AlternateContent>
      </w:r>
      <w:r w:rsidR="0068291E"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7D81B19" wp14:editId="28944E13">
                <wp:simplePos x="0" y="0"/>
                <wp:positionH relativeFrom="column">
                  <wp:posOffset>685800</wp:posOffset>
                </wp:positionH>
                <wp:positionV relativeFrom="paragraph">
                  <wp:posOffset>213995</wp:posOffset>
                </wp:positionV>
                <wp:extent cx="0" cy="209550"/>
                <wp:effectExtent l="0" t="0" r="19050" b="19050"/>
                <wp:wrapNone/>
                <wp:docPr id="49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flip:x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4pt,16.85pt" to="54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">
                <o:lock v:ext="edit" shapetype="f"/>
              </v:line>
            </w:pict>
          </mc:Fallback>
        </mc:AlternateContent>
      </w:r>
      <w:r w:rsidR="000E00B2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C83E706" wp14:editId="4B42ACE4">
                <wp:simplePos x="0" y="0"/>
                <wp:positionH relativeFrom="column">
                  <wp:posOffset>5000625</wp:posOffset>
                </wp:positionH>
                <wp:positionV relativeFrom="paragraph">
                  <wp:posOffset>4445</wp:posOffset>
                </wp:positionV>
                <wp:extent cx="2657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.35pt" to="60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"/>
            </w:pict>
          </mc:Fallback>
        </mc:AlternateContent>
      </w:r>
      <w:r w:rsidR="00416788"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7EF8D41" wp14:editId="1C0ADC12">
                <wp:simplePos x="0" y="0"/>
                <wp:positionH relativeFrom="column">
                  <wp:posOffset>5943600</wp:posOffset>
                </wp:positionH>
                <wp:positionV relativeFrom="paragraph">
                  <wp:posOffset>175895</wp:posOffset>
                </wp:positionV>
                <wp:extent cx="0" cy="1314450"/>
                <wp:effectExtent l="0" t="0" r="19050" b="1905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2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13.85pt" to="468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" strokecolor="black [3040]"/>
            </w:pict>
          </mc:Fallback>
        </mc:AlternateContent>
      </w:r>
      <w:r w:rsidR="0041678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A94FC4" wp14:editId="6565F901">
                <wp:simplePos x="0" y="0"/>
                <wp:positionH relativeFrom="column">
                  <wp:posOffset>3657600</wp:posOffset>
                </wp:positionH>
                <wp:positionV relativeFrom="paragraph">
                  <wp:posOffset>204470</wp:posOffset>
                </wp:positionV>
                <wp:extent cx="0" cy="219075"/>
                <wp:effectExtent l="0" t="0" r="19050" b="9525"/>
                <wp:wrapNone/>
                <wp:docPr id="47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6.1pt" to="4in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">
                <o:lock v:ext="edit" shapetype="f"/>
              </v:line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40E7D4C" wp14:editId="0AE98F99">
                <wp:simplePos x="0" y="0"/>
                <wp:positionH relativeFrom="column">
                  <wp:posOffset>6629400</wp:posOffset>
                </wp:positionH>
                <wp:positionV relativeFrom="paragraph">
                  <wp:posOffset>204470</wp:posOffset>
                </wp:positionV>
                <wp:extent cx="0" cy="4800600"/>
                <wp:effectExtent l="0" t="0" r="19050" b="19050"/>
                <wp:wrapNone/>
                <wp:docPr id="49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22pt,16.1pt" to="522pt,3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">
                <o:lock v:ext="edit" shapetype="f"/>
              </v:line>
            </w:pict>
          </mc:Fallback>
        </mc:AlternateContent>
      </w:r>
      <w:r w:rsidR="00626D27"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D36A2E5" wp14:editId="7413FB83">
                <wp:simplePos x="0" y="0"/>
                <wp:positionH relativeFrom="column">
                  <wp:posOffset>8458200</wp:posOffset>
                </wp:positionH>
                <wp:positionV relativeFrom="paragraph">
                  <wp:posOffset>171450</wp:posOffset>
                </wp:positionV>
                <wp:extent cx="0" cy="314325"/>
                <wp:effectExtent l="0" t="0" r="19050" b="9525"/>
                <wp:wrapNone/>
                <wp:docPr id="4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66pt,13.5pt" to="666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">
                <o:lock v:ext="edit" shapetype="f"/>
              </v:line>
            </w:pict>
          </mc:Fallback>
        </mc:AlternateContent>
      </w:r>
      <w:r w:rsidR="00B13B2E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DA4C601" wp14:editId="754CE01D">
                <wp:simplePos x="0" y="0"/>
                <wp:positionH relativeFrom="column">
                  <wp:posOffset>4029074</wp:posOffset>
                </wp:positionH>
                <wp:positionV relativeFrom="paragraph">
                  <wp:posOffset>95250</wp:posOffset>
                </wp:positionV>
                <wp:extent cx="0" cy="95250"/>
                <wp:effectExtent l="0" t="0" r="19050" b="19050"/>
                <wp:wrapNone/>
                <wp:docPr id="49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7.25pt,7.5pt" to="31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">
                <o:lock v:ext="edit" shapetype="f"/>
              </v:line>
            </w:pict>
          </mc:Fallback>
        </mc:AlternateContent>
      </w:r>
    </w:p>
    <w:p w:rsidR="00B13B2E" w:rsidRPr="00B13B2E" w:rsidRDefault="00CD5A89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13EAAE1" wp14:editId="7C2E3467">
                <wp:simplePos x="0" y="0"/>
                <wp:positionH relativeFrom="column">
                  <wp:posOffset>4572000</wp:posOffset>
                </wp:positionH>
                <wp:positionV relativeFrom="paragraph">
                  <wp:posOffset>109855</wp:posOffset>
                </wp:positionV>
                <wp:extent cx="1257300" cy="666750"/>
                <wp:effectExtent l="0" t="0" r="19050" b="19050"/>
                <wp:wrapNone/>
                <wp:docPr id="4" name="Rounded 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6667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D5A89" w:rsidRDefault="00CD5A89" w:rsidP="00CD5A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ICT and Facilities Manager</w:t>
                            </w:r>
                          </w:p>
                          <w:p w:rsidR="00CD5A89" w:rsidRPr="00A17C3B" w:rsidRDefault="00CD5A89" w:rsidP="00CD5A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0.6 FTE </w:t>
                            </w:r>
                            <w:r w:rsidRPr="00CD5A8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:rsidR="00CD5A89" w:rsidRPr="00A17C3B" w:rsidRDefault="00CD5A89" w:rsidP="00CD5A8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D5A89" w:rsidRPr="00D07484" w:rsidRDefault="00CD5A89" w:rsidP="00CD5A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5in;margin-top:8.65pt;width:99pt;height:52.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" fillcolor="#ffc000" strokecolor="#4bacc6" strokeweight="2pt">
                <v:path arrowok="t"/>
                <v:textbox>
                  <w:txbxContent>
                    <w:p w:rsidR="00CD5A89" w:rsidRDefault="00CD5A89" w:rsidP="00CD5A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ICT and Facilities Manager</w:t>
                      </w:r>
                    </w:p>
                    <w:p w:rsidR="00CD5A89" w:rsidRPr="00A17C3B" w:rsidRDefault="00CD5A89" w:rsidP="00CD5A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0.6 FTE </w:t>
                      </w:r>
                      <w:r w:rsidRPr="00CD5A89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(1)</w:t>
                      </w:r>
                    </w:p>
                    <w:p w:rsidR="00CD5A89" w:rsidRPr="00A17C3B" w:rsidRDefault="00CD5A89" w:rsidP="00CD5A89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D5A89" w:rsidRPr="00D07484" w:rsidRDefault="00CD5A89" w:rsidP="00CD5A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8291E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39D5C3D" wp14:editId="16E85DB7">
                <wp:simplePos x="0" y="0"/>
                <wp:positionH relativeFrom="column">
                  <wp:posOffset>-342900</wp:posOffset>
                </wp:positionH>
                <wp:positionV relativeFrom="paragraph">
                  <wp:posOffset>90805</wp:posOffset>
                </wp:positionV>
                <wp:extent cx="2171700" cy="685800"/>
                <wp:effectExtent l="0" t="0" r="19050" b="19050"/>
                <wp:wrapNone/>
                <wp:docPr id="6" name="Rounded 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858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6829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Stacey Provan</w:t>
                            </w:r>
                          </w:p>
                          <w:p w:rsidR="003107E8" w:rsidRDefault="003107E8" w:rsidP="006440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Head of Generalist Advice Services (Hull &amp; East Riding) </w:t>
                            </w:r>
                            <w:r w:rsidRPr="00D07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D07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(1</w:t>
                            </w:r>
                            <w:r w:rsidRPr="00F8615B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107E8" w:rsidRPr="00F8615B" w:rsidRDefault="003107E8" w:rsidP="006440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107E8" w:rsidRPr="0064404B" w:rsidRDefault="003107E8" w:rsidP="0064404B">
                            <w:pPr>
                              <w:shd w:val="clear" w:color="auto" w:fill="FFFF00"/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9" o:spid="_x0000_s1032" style="position:absolute;margin-left:-27pt;margin-top:7.15pt;width:171pt;height:5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" fillcolor="#ff9" strokecolor="#4f81bd [3204]" strokeweight="2pt">
                <v:path arrowok="t"/>
                <v:textbox>
                  <w:txbxContent>
                    <w:p w:rsidR="003107E8" w:rsidRDefault="003107E8" w:rsidP="006829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Stacey Provan</w:t>
                      </w:r>
                    </w:p>
                    <w:p w:rsidR="003107E8" w:rsidRDefault="003107E8" w:rsidP="006440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Head of Generalist Advice Services (Hull &amp; East Riding) </w:t>
                      </w:r>
                      <w:r w:rsidRPr="00D074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 </w:t>
                      </w:r>
                      <w:r w:rsidRPr="00D074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FTE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(1</w:t>
                      </w:r>
                      <w:r w:rsidRPr="00F8615B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3107E8" w:rsidRPr="00F8615B" w:rsidRDefault="003107E8" w:rsidP="006440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107E8" w:rsidRPr="0064404B" w:rsidRDefault="003107E8" w:rsidP="0064404B">
                      <w:pPr>
                        <w:shd w:val="clear" w:color="auto" w:fill="FFFF00"/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67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FE8E1" wp14:editId="5975F0CE">
                <wp:simplePos x="0" y="0"/>
                <wp:positionH relativeFrom="column">
                  <wp:posOffset>3048000</wp:posOffset>
                </wp:positionH>
                <wp:positionV relativeFrom="paragraph">
                  <wp:posOffset>109855</wp:posOffset>
                </wp:positionV>
                <wp:extent cx="1295400" cy="683260"/>
                <wp:effectExtent l="0" t="0" r="19050" b="21590"/>
                <wp:wrapNone/>
                <wp:docPr id="489" name="Rounded 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8326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Andy Coish</w:t>
                            </w:r>
                          </w:p>
                          <w:p w:rsidR="003107E8" w:rsidRPr="00D07484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Head of Partnership Projects </w:t>
                            </w:r>
                            <w:r w:rsidRPr="00CD5A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53E61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1 FTE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0" o:spid="_x0000_s1033" style="position:absolute;margin-left:240pt;margin-top:8.65pt;width:102pt;height:5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" fillcolor="#fcc" strokecolor="#f79646 [3209]" strokeweight="2pt">
                <v:path arrowok="t"/>
                <v:textbox>
                  <w:txbxContent>
                    <w:p w:rsidR="003107E8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Andy Coish</w:t>
                      </w:r>
                    </w:p>
                    <w:p w:rsidR="003107E8" w:rsidRPr="00D07484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Head of Partnership Projects </w:t>
                      </w:r>
                      <w:r w:rsidRPr="00CD5A8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53E61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1 FTE 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1)</w:t>
                      </w:r>
                    </w:p>
                  </w:txbxContent>
                </v:textbox>
              </v:roundrect>
            </w:pict>
          </mc:Fallback>
        </mc:AlternateContent>
      </w:r>
      <w:r w:rsidR="00626D2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A3EC6D" wp14:editId="57B1C00D">
                <wp:simplePos x="0" y="0"/>
                <wp:positionH relativeFrom="column">
                  <wp:posOffset>8010524</wp:posOffset>
                </wp:positionH>
                <wp:positionV relativeFrom="paragraph">
                  <wp:posOffset>109855</wp:posOffset>
                </wp:positionV>
                <wp:extent cx="1247775" cy="683260"/>
                <wp:effectExtent l="0" t="0" r="28575" b="21590"/>
                <wp:wrapNone/>
                <wp:docPr id="483" name="Rounded 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7775" cy="683260"/>
                        </a:xfrm>
                        <a:prstGeom prst="roundRect">
                          <a:avLst/>
                        </a:prstGeom>
                        <a:solidFill>
                          <a:srgbClr val="00FFCC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2E6E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Vacant</w:t>
                            </w:r>
                          </w:p>
                          <w:p w:rsidR="003107E8" w:rsidRPr="00720A0F" w:rsidRDefault="003107E8" w:rsidP="002E6E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Head of Specialist Level Advice Services </w:t>
                            </w:r>
                            <w:r w:rsidRPr="00CD5A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 1 FTE</w:t>
                            </w:r>
                          </w:p>
                          <w:p w:rsidR="003107E8" w:rsidRPr="00720A0F" w:rsidRDefault="003107E8" w:rsidP="002E6EB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Default="003107E8" w:rsidP="00B13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8" o:spid="_x0000_s1034" style="position:absolute;margin-left:630.75pt;margin-top:8.65pt;width:98.25pt;height:5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" fillcolor="#0fc" strokecolor="#9bbb59 [3206]" strokeweight="2pt">
                <v:path arrowok="t"/>
                <v:textbox>
                  <w:txbxContent>
                    <w:p w:rsidR="003107E8" w:rsidRDefault="003107E8" w:rsidP="002E6E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Vacant</w:t>
                      </w:r>
                    </w:p>
                    <w:p w:rsidR="003107E8" w:rsidRPr="00720A0F" w:rsidRDefault="003107E8" w:rsidP="002E6E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Head of Specialist Level Advice Services </w:t>
                      </w:r>
                      <w:r w:rsidRPr="00CD5A8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 1 FTE</w:t>
                      </w:r>
                    </w:p>
                    <w:p w:rsidR="003107E8" w:rsidRPr="00720A0F" w:rsidRDefault="003107E8" w:rsidP="002E6EB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Default="003107E8" w:rsidP="00B13B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3B2E" w:rsidRPr="00B13B2E" w:rsidRDefault="00B13B2E" w:rsidP="00B13B2E">
      <w:pPr>
        <w:rPr>
          <w:i/>
        </w:rPr>
      </w:pPr>
    </w:p>
    <w:p w:rsidR="00B13B2E" w:rsidRPr="00B13B2E" w:rsidRDefault="0068291E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921A43D" wp14:editId="7AA6991D">
                <wp:simplePos x="0" y="0"/>
                <wp:positionH relativeFrom="column">
                  <wp:posOffset>1504950</wp:posOffset>
                </wp:positionH>
                <wp:positionV relativeFrom="paragraph">
                  <wp:posOffset>149225</wp:posOffset>
                </wp:positionV>
                <wp:extent cx="0" cy="23812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1.75pt" to="118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" strokecolor="black [3040]"/>
            </w:pict>
          </mc:Fallback>
        </mc:AlternateContent>
      </w:r>
      <w:r w:rsidR="000E00B2">
        <w:rPr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644CEF62" wp14:editId="76887A8F">
                <wp:simplePos x="0" y="0"/>
                <wp:positionH relativeFrom="column">
                  <wp:posOffset>9525</wp:posOffset>
                </wp:positionH>
                <wp:positionV relativeFrom="paragraph">
                  <wp:posOffset>149225</wp:posOffset>
                </wp:positionV>
                <wp:extent cx="0" cy="237490"/>
                <wp:effectExtent l="0" t="0" r="19050" b="10160"/>
                <wp:wrapNone/>
                <wp:docPr id="48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11.75pt" to="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">
                <o:lock v:ext="edit" shapetype="f"/>
              </v:line>
            </w:pict>
          </mc:Fallback>
        </mc:AlternateContent>
      </w:r>
      <w:r w:rsidR="00416788">
        <w:rPr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CD2B8BB" wp14:editId="6B05D6A4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177800</wp:posOffset>
                </wp:positionV>
                <wp:extent cx="0" cy="238125"/>
                <wp:effectExtent l="0" t="0" r="19050" b="9525"/>
                <wp:wrapNone/>
                <wp:docPr id="2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4pt" to="4in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">
                <o:lock v:ext="edit" shapetype="f"/>
              </v:line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A084365" wp14:editId="0A0E503D">
                <wp:simplePos x="0" y="0"/>
                <wp:positionH relativeFrom="column">
                  <wp:posOffset>8467725</wp:posOffset>
                </wp:positionH>
                <wp:positionV relativeFrom="paragraph">
                  <wp:posOffset>177800</wp:posOffset>
                </wp:positionV>
                <wp:extent cx="0" cy="209550"/>
                <wp:effectExtent l="0" t="0" r="19050" b="19050"/>
                <wp:wrapNone/>
                <wp:docPr id="45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66.75pt,14pt" to="666.7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">
                <o:lock v:ext="edit" shapetype="f"/>
              </v:line>
            </w:pict>
          </mc:Fallback>
        </mc:AlternateContent>
      </w:r>
    </w:p>
    <w:p w:rsidR="00B13B2E" w:rsidRPr="00B13B2E" w:rsidRDefault="003107E8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28DFC4" wp14:editId="551D5777">
                <wp:simplePos x="0" y="0"/>
                <wp:positionH relativeFrom="column">
                  <wp:posOffset>800100</wp:posOffset>
                </wp:positionH>
                <wp:positionV relativeFrom="paragraph">
                  <wp:posOffset>64135</wp:posOffset>
                </wp:positionV>
                <wp:extent cx="1371600" cy="676275"/>
                <wp:effectExtent l="0" t="0" r="19050" b="28575"/>
                <wp:wrapNone/>
                <wp:docPr id="10" name="Rounded 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67627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Pr="00F8615B" w:rsidRDefault="003107E8" w:rsidP="003107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Service Delivery Managers – Generalist Advice (Hull)</w:t>
                            </w:r>
                          </w:p>
                          <w:p w:rsidR="003107E8" w:rsidRPr="00F8615B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1.0 </w:t>
                            </w:r>
                            <w:r w:rsidRPr="00F861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:rsidR="003107E8" w:rsidRPr="00D07484" w:rsidRDefault="003107E8" w:rsidP="00F8615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Pr="0053560C" w:rsidRDefault="003107E8" w:rsidP="001818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Default="003107E8" w:rsidP="0018185A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Pr="006E784A" w:rsidRDefault="003107E8" w:rsidP="0018185A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Senior advice worker x 2 FTE</w:t>
                            </w:r>
                          </w:p>
                          <w:p w:rsidR="003107E8" w:rsidRPr="006E784A" w:rsidRDefault="003107E8" w:rsidP="001818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Default="003107E8" w:rsidP="001818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9" o:spid="_x0000_s1035" style="position:absolute;margin-left:63pt;margin-top:5.05pt;width:108pt;height:53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" fillcolor="#cf9" strokecolor="#4f81bd [3204]" strokeweight="2pt">
                <v:path arrowok="t"/>
                <v:textbox>
                  <w:txbxContent>
                    <w:p w:rsidR="003107E8" w:rsidRPr="00F8615B" w:rsidRDefault="003107E8" w:rsidP="003107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Service Delivery Managers – Generalist Advice (Hull)</w:t>
                      </w:r>
                    </w:p>
                    <w:p w:rsidR="003107E8" w:rsidRPr="00F8615B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1.0 </w:t>
                      </w:r>
                      <w:r w:rsidRPr="00F861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(1)</w:t>
                      </w:r>
                    </w:p>
                    <w:p w:rsidR="003107E8" w:rsidRPr="00D07484" w:rsidRDefault="003107E8" w:rsidP="00F8615B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Pr="0053560C" w:rsidRDefault="003107E8" w:rsidP="001818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Default="003107E8" w:rsidP="0018185A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Pr="006E784A" w:rsidRDefault="003107E8" w:rsidP="0018185A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Senior advice worker x 2 FTE</w:t>
                      </w:r>
                    </w:p>
                    <w:p w:rsidR="003107E8" w:rsidRPr="006E784A" w:rsidRDefault="003107E8" w:rsidP="001818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Default="003107E8" w:rsidP="001818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15455" wp14:editId="6AFD347E">
                <wp:simplePos x="0" y="0"/>
                <wp:positionH relativeFrom="column">
                  <wp:posOffset>2286000</wp:posOffset>
                </wp:positionH>
                <wp:positionV relativeFrom="paragraph">
                  <wp:posOffset>197485</wp:posOffset>
                </wp:positionV>
                <wp:extent cx="1257300" cy="654685"/>
                <wp:effectExtent l="0" t="0" r="19050" b="12065"/>
                <wp:wrapNone/>
                <wp:docPr id="410" name="Rounded 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65468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153E6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Breakthrough- Help Through Crisis Project Workers</w:t>
                            </w:r>
                          </w:p>
                          <w:p w:rsidR="003107E8" w:rsidRPr="00A27E13" w:rsidRDefault="003107E8" w:rsidP="00153E6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3.3 FTE 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  <w:p w:rsidR="003107E8" w:rsidRPr="00A27E13" w:rsidRDefault="003107E8" w:rsidP="00AA5B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30" o:spid="_x0000_s1036" style="position:absolute;margin-left:180pt;margin-top:15.55pt;width:99pt;height:51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" fillcolor="#fcc" strokecolor="#f79646 [3209]" strokeweight="2pt">
                <v:path arrowok="t"/>
                <v:textbox inset="0,0,0,0">
                  <w:txbxContent>
                    <w:p w:rsidR="003107E8" w:rsidRDefault="003107E8" w:rsidP="00153E6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Breakthrough- Help Through Crisis Project Workers</w:t>
                      </w:r>
                    </w:p>
                    <w:p w:rsidR="003107E8" w:rsidRPr="00A27E13" w:rsidRDefault="003107E8" w:rsidP="00153E6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3.3 FTE 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(4)</w:t>
                      </w:r>
                    </w:p>
                    <w:p w:rsidR="003107E8" w:rsidRPr="00A27E13" w:rsidRDefault="003107E8" w:rsidP="00AA5B8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058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3AA08" wp14:editId="692EA9E1">
                <wp:simplePos x="0" y="0"/>
                <wp:positionH relativeFrom="column">
                  <wp:posOffset>-581025</wp:posOffset>
                </wp:positionH>
                <wp:positionV relativeFrom="paragraph">
                  <wp:posOffset>64135</wp:posOffset>
                </wp:positionV>
                <wp:extent cx="1266825" cy="673735"/>
                <wp:effectExtent l="0" t="0" r="28575" b="12065"/>
                <wp:wrapNone/>
                <wp:docPr id="479" name="Rounded 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7373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Pr="00F8615B" w:rsidRDefault="003107E8" w:rsidP="00F861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Service Delivery Managers – Generalist Advice (East Riding)</w:t>
                            </w:r>
                          </w:p>
                          <w:p w:rsidR="003107E8" w:rsidRPr="00F8615B" w:rsidRDefault="003107E8" w:rsidP="00F861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1.2 </w:t>
                            </w:r>
                            <w:r w:rsidRPr="00F861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3107E8" w:rsidRPr="00F8615B" w:rsidRDefault="003107E8" w:rsidP="00F861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Pr="0053560C" w:rsidRDefault="003107E8" w:rsidP="00F861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Default="003107E8" w:rsidP="00F8615B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Pr="006E784A" w:rsidRDefault="003107E8" w:rsidP="00B13B2E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Senior advice worker x 2 FTE</w:t>
                            </w:r>
                          </w:p>
                          <w:p w:rsidR="003107E8" w:rsidRPr="006E784A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-45.75pt;margin-top:5.05pt;width:99.75pt;height:5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" fillcolor="#cf9" strokecolor="#c0504d [3205]" strokeweight="2pt">
                <v:path arrowok="t"/>
                <v:textbox inset="1mm,0,1mm,0">
                  <w:txbxContent>
                    <w:p w:rsidR="003107E8" w:rsidRPr="00F8615B" w:rsidRDefault="003107E8" w:rsidP="00F861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Service Delivery Managers – Generalist Advice (East Riding)</w:t>
                      </w:r>
                    </w:p>
                    <w:p w:rsidR="003107E8" w:rsidRPr="00F8615B" w:rsidRDefault="003107E8" w:rsidP="00F861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1.2 </w:t>
                      </w:r>
                      <w:r w:rsidRPr="00F861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(2)</w:t>
                      </w:r>
                    </w:p>
                    <w:p w:rsidR="003107E8" w:rsidRPr="00F8615B" w:rsidRDefault="003107E8" w:rsidP="00F861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Pr="0053560C" w:rsidRDefault="003107E8" w:rsidP="00F861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Default="003107E8" w:rsidP="00F8615B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Pr="006E784A" w:rsidRDefault="003107E8" w:rsidP="00B13B2E">
                      <w:pPr>
                        <w:spacing w:after="100" w:afterAutospacing="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Senior advice worker x 2 FTE</w:t>
                      </w:r>
                    </w:p>
                    <w:p w:rsidR="003107E8" w:rsidRPr="006E784A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6788">
        <w:rPr>
          <w:noProof/>
        </w:rPr>
        <mc:AlternateContent>
          <mc:Choice Requires="wps">
            <w:drawing>
              <wp:anchor distT="0" distB="0" distL="114299" distR="114299" simplePos="0" relativeHeight="251926528" behindDoc="0" locked="0" layoutInCell="1" allowOverlap="1" wp14:anchorId="3E3806B0" wp14:editId="066561A3">
                <wp:simplePos x="0" y="0"/>
                <wp:positionH relativeFrom="column">
                  <wp:posOffset>4457700</wp:posOffset>
                </wp:positionH>
                <wp:positionV relativeFrom="paragraph">
                  <wp:posOffset>64135</wp:posOffset>
                </wp:positionV>
                <wp:extent cx="0" cy="133350"/>
                <wp:effectExtent l="0" t="0" r="19050" b="19050"/>
                <wp:wrapNone/>
                <wp:docPr id="34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1pt,5.05pt" to="35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" strokecolor="black [3040]">
                <o:lock v:ext="edit" shapetype="f"/>
              </v:line>
            </w:pict>
          </mc:Fallback>
        </mc:AlternateContent>
      </w:r>
      <w:r w:rsidR="00416788"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7A5F5991" wp14:editId="36FC0816">
                <wp:simplePos x="0" y="0"/>
                <wp:positionH relativeFrom="column">
                  <wp:posOffset>2771775</wp:posOffset>
                </wp:positionH>
                <wp:positionV relativeFrom="paragraph">
                  <wp:posOffset>64135</wp:posOffset>
                </wp:positionV>
                <wp:extent cx="1685925" cy="0"/>
                <wp:effectExtent l="0" t="0" r="9525" b="19050"/>
                <wp:wrapNone/>
                <wp:docPr id="43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8.25pt,5.05pt" to="351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">
                <o:lock v:ext="edit" shapetype="f"/>
              </v:line>
            </w:pict>
          </mc:Fallback>
        </mc:AlternateContent>
      </w:r>
      <w:r w:rsidR="0041678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CF09EE" wp14:editId="0ABCFCC7">
                <wp:simplePos x="0" y="0"/>
                <wp:positionH relativeFrom="column">
                  <wp:posOffset>3657600</wp:posOffset>
                </wp:positionH>
                <wp:positionV relativeFrom="paragraph">
                  <wp:posOffset>197485</wp:posOffset>
                </wp:positionV>
                <wp:extent cx="1485900" cy="676275"/>
                <wp:effectExtent l="0" t="0" r="19050" b="28575"/>
                <wp:wrapNone/>
                <wp:docPr id="469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67627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EC5F5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Building Better Opportunities (Hull) – Financial Inclusion Caseworker</w:t>
                            </w:r>
                          </w:p>
                          <w:p w:rsidR="003107E8" w:rsidRPr="00A27E13" w:rsidRDefault="003107E8" w:rsidP="0077027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 1.0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3107E8" w:rsidRPr="00DC32D3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8" o:spid="_x0000_s1038" style="position:absolute;margin-left:4in;margin-top:15.55pt;width:117pt;height:5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" fillcolor="#fcc" strokecolor="#f79646 [3209]" strokeweight="2pt">
                <v:path arrowok="t"/>
                <v:textbox inset="1mm,0,1mm,0">
                  <w:txbxContent>
                    <w:p w:rsidR="003107E8" w:rsidRDefault="003107E8" w:rsidP="00EC5F5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Building Better Opportunities (Hull) – Financial Inclusion Caseworker</w:t>
                      </w:r>
                    </w:p>
                    <w:p w:rsidR="003107E8" w:rsidRPr="00A27E13" w:rsidRDefault="003107E8" w:rsidP="0077027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 1.0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(2)</w:t>
                      </w:r>
                    </w:p>
                    <w:p w:rsidR="003107E8" w:rsidRPr="00DC32D3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7499F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0F3A27F3" wp14:editId="451B5DF5">
                <wp:simplePos x="0" y="0"/>
                <wp:positionH relativeFrom="column">
                  <wp:posOffset>5257800</wp:posOffset>
                </wp:positionH>
                <wp:positionV relativeFrom="paragraph">
                  <wp:posOffset>197485</wp:posOffset>
                </wp:positionV>
                <wp:extent cx="1257300" cy="654685"/>
                <wp:effectExtent l="0" t="0" r="19050" b="12065"/>
                <wp:wrapNone/>
                <wp:docPr id="455" name="Rounded 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5468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7E8" w:rsidRDefault="003107E8" w:rsidP="008B54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Connect Well Service Delivery Manager</w:t>
                            </w:r>
                          </w:p>
                          <w:p w:rsidR="003107E8" w:rsidRPr="00A27E13" w:rsidRDefault="003107E8" w:rsidP="008B54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FTE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:rsidR="003107E8" w:rsidRDefault="003107E8" w:rsidP="008B5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5" o:spid="_x0000_s1039" style="position:absolute;margin-left:414pt;margin-top:15.55pt;width:99pt;height:51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" fillcolor="#00b0f0" strokecolor="#0070c0" strokeweight="2pt">
                <v:textbox>
                  <w:txbxContent>
                    <w:p w:rsidR="003107E8" w:rsidRDefault="003107E8" w:rsidP="008B54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Connect Well Service Delivery Manager</w:t>
                      </w:r>
                    </w:p>
                    <w:p w:rsidR="003107E8" w:rsidRPr="00A27E13" w:rsidRDefault="003107E8" w:rsidP="008B54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  <w:r w:rsidRPr="00A27E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27E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FTE</w:t>
                      </w:r>
                      <w:r w:rsidRPr="00A27E1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(1)</w:t>
                      </w:r>
                    </w:p>
                    <w:p w:rsidR="003107E8" w:rsidRDefault="003107E8" w:rsidP="008B54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5F06130" wp14:editId="31CD3878">
                <wp:simplePos x="0" y="0"/>
                <wp:positionH relativeFrom="column">
                  <wp:posOffset>8115300</wp:posOffset>
                </wp:positionH>
                <wp:positionV relativeFrom="paragraph">
                  <wp:posOffset>178435</wp:posOffset>
                </wp:positionV>
                <wp:extent cx="1219200" cy="673735"/>
                <wp:effectExtent l="0" t="0" r="19050" b="12065"/>
                <wp:wrapNone/>
                <wp:docPr id="30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673735"/>
                        </a:xfrm>
                        <a:prstGeom prst="roundRect">
                          <a:avLst/>
                        </a:prstGeom>
                        <a:solidFill>
                          <a:srgbClr val="00FFCC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Pr="00263605" w:rsidRDefault="003107E8" w:rsidP="009B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Pension Wise Yorkshire &amp; Humber Partnership</w:t>
                            </w:r>
                          </w:p>
                          <w:p w:rsidR="003107E8" w:rsidRPr="0054301C" w:rsidRDefault="003107E8" w:rsidP="00343F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 9 FTE</w:t>
                            </w:r>
                          </w:p>
                          <w:p w:rsidR="003107E8" w:rsidRPr="009D75FC" w:rsidRDefault="003107E8" w:rsidP="00343F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40" style="position:absolute;margin-left:639pt;margin-top:14.05pt;width:96pt;height:53.0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" fillcolor="#0fc" strokecolor="#9bbb59 [3206]" strokeweight="2pt">
                <v:path arrowok="t"/>
                <v:textbox>
                  <w:txbxContent>
                    <w:p w:rsidR="003107E8" w:rsidRPr="00263605" w:rsidRDefault="003107E8" w:rsidP="009B50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Pension Wise Yorkshire &amp; Humber Partnership</w:t>
                      </w:r>
                    </w:p>
                    <w:p w:rsidR="003107E8" w:rsidRPr="0054301C" w:rsidRDefault="003107E8" w:rsidP="00343F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 9 FTE</w:t>
                      </w:r>
                    </w:p>
                    <w:p w:rsidR="003107E8" w:rsidRPr="009D75FC" w:rsidRDefault="003107E8" w:rsidP="00343F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1D08" w:rsidRPr="00626D6B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8FC18C1" wp14:editId="6A4E70B0">
                <wp:simplePos x="0" y="0"/>
                <wp:positionH relativeFrom="column">
                  <wp:posOffset>6753225</wp:posOffset>
                </wp:positionH>
                <wp:positionV relativeFrom="paragraph">
                  <wp:posOffset>168910</wp:posOffset>
                </wp:positionV>
                <wp:extent cx="1228725" cy="704850"/>
                <wp:effectExtent l="0" t="0" r="28575" b="19050"/>
                <wp:wrapNone/>
                <wp:docPr id="4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704850"/>
                        </a:xfrm>
                        <a:prstGeom prst="roundRect">
                          <a:avLst/>
                        </a:prstGeom>
                        <a:solidFill>
                          <a:srgbClr val="00FFCC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626D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Debt Team Leader (Hull)</w:t>
                            </w:r>
                          </w:p>
                          <w:p w:rsidR="003107E8" w:rsidRDefault="00CD5A89" w:rsidP="00626D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  <w:r w:rsidR="003107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 FTE </w:t>
                            </w:r>
                            <w:r w:rsidR="003107E8"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:rsidR="003107E8" w:rsidRPr="001739D3" w:rsidRDefault="003107E8" w:rsidP="002D4B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1" o:spid="_x0000_s1041" style="position:absolute;margin-left:531.75pt;margin-top:13.3pt;width:96.75pt;height:55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" fillcolor="#0fc" strokecolor="#9bbb59 [3206]" strokeweight="2pt">
                <v:path arrowok="t"/>
                <v:textbox inset="1mm,0,1mm,0">
                  <w:txbxContent>
                    <w:p w:rsidR="003107E8" w:rsidRDefault="003107E8" w:rsidP="00626D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Debt Team Leader (Hull)</w:t>
                      </w:r>
                    </w:p>
                    <w:p w:rsidR="003107E8" w:rsidRDefault="00CD5A89" w:rsidP="00626D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  <w:r w:rsidR="003107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 FTE </w:t>
                      </w:r>
                      <w:r w:rsidR="003107E8"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(1)</w:t>
                      </w:r>
                    </w:p>
                    <w:p w:rsidR="003107E8" w:rsidRPr="001739D3" w:rsidRDefault="003107E8" w:rsidP="002D4B3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5E460234" wp14:editId="3ECF5ECE">
                <wp:simplePos x="0" y="0"/>
                <wp:positionH relativeFrom="column">
                  <wp:posOffset>7315200</wp:posOffset>
                </wp:positionH>
                <wp:positionV relativeFrom="paragraph">
                  <wp:posOffset>54610</wp:posOffset>
                </wp:positionV>
                <wp:extent cx="0" cy="142240"/>
                <wp:effectExtent l="0" t="0" r="19050" b="10160"/>
                <wp:wrapNone/>
                <wp:docPr id="4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in,4.3pt" to="8in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">
                <o:lock v:ext="edit" shapetype="f"/>
              </v:line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474DD7A" wp14:editId="02616698">
                <wp:simplePos x="0" y="0"/>
                <wp:positionH relativeFrom="column">
                  <wp:posOffset>7315200</wp:posOffset>
                </wp:positionH>
                <wp:positionV relativeFrom="paragraph">
                  <wp:posOffset>54610</wp:posOffset>
                </wp:positionV>
                <wp:extent cx="1724025" cy="0"/>
                <wp:effectExtent l="0" t="0" r="9525" b="19050"/>
                <wp:wrapNone/>
                <wp:docPr id="4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x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in,4.3pt" to="711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">
                <o:lock v:ext="edit" shapetype="f"/>
              </v:line>
            </w:pict>
          </mc:Fallback>
        </mc:AlternateContent>
      </w:r>
      <w:r w:rsidR="002B02B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A97D74" wp14:editId="1A3EB9BD">
                <wp:simplePos x="0" y="0"/>
                <wp:positionH relativeFrom="column">
                  <wp:posOffset>9039225</wp:posOffset>
                </wp:positionH>
                <wp:positionV relativeFrom="paragraph">
                  <wp:posOffset>54610</wp:posOffset>
                </wp:positionV>
                <wp:extent cx="0" cy="142240"/>
                <wp:effectExtent l="0" t="0" r="19050" b="10160"/>
                <wp:wrapNone/>
                <wp:docPr id="40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1.75pt,4.3pt" to="711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">
                <o:lock v:ext="edit" shapetype="f"/>
              </v:line>
            </w:pict>
          </mc:Fallback>
        </mc:AlternateContent>
      </w:r>
      <w:r w:rsidR="002B02BE">
        <w:rPr>
          <w:noProof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 wp14:anchorId="7368561B" wp14:editId="04BC50D5">
                <wp:simplePos x="0" y="0"/>
                <wp:positionH relativeFrom="column">
                  <wp:posOffset>2771775</wp:posOffset>
                </wp:positionH>
                <wp:positionV relativeFrom="paragraph">
                  <wp:posOffset>67945</wp:posOffset>
                </wp:positionV>
                <wp:extent cx="0" cy="156210"/>
                <wp:effectExtent l="0" t="0" r="19050" b="15240"/>
                <wp:wrapNone/>
                <wp:docPr id="49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 y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8.25pt,5.35pt" to="218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" strokecolor="black [3040]"/>
            </w:pict>
          </mc:Fallback>
        </mc:AlternateContent>
      </w:r>
    </w:p>
    <w:p w:rsidR="00B13B2E" w:rsidRPr="00B13B2E" w:rsidRDefault="00B13B2E" w:rsidP="00B13B2E">
      <w:pPr>
        <w:rPr>
          <w:i/>
        </w:rPr>
      </w:pPr>
    </w:p>
    <w:p w:rsidR="00B13B2E" w:rsidRPr="00B13B2E" w:rsidRDefault="003107E8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775BB25" wp14:editId="0A994406">
                <wp:simplePos x="0" y="0"/>
                <wp:positionH relativeFrom="column">
                  <wp:posOffset>800100</wp:posOffset>
                </wp:positionH>
                <wp:positionV relativeFrom="paragraph">
                  <wp:posOffset>208915</wp:posOffset>
                </wp:positionV>
                <wp:extent cx="1371600" cy="571500"/>
                <wp:effectExtent l="0" t="0" r="19050" b="19050"/>
                <wp:wrapNone/>
                <wp:docPr id="11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571500"/>
                        </a:xfrm>
                        <a:prstGeom prst="roundRect">
                          <a:avLst>
                            <a:gd name="adj" fmla="val 14861"/>
                          </a:avLst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Pr="00F8615B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8615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dvice Service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Supervisers</w:t>
                            </w:r>
                            <w:proofErr w:type="spellEnd"/>
                          </w:p>
                          <w:p w:rsidR="003107E8" w:rsidRPr="00F8615B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2.9 </w:t>
                            </w:r>
                            <w:r w:rsidRPr="00F861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  <w:p w:rsidR="003107E8" w:rsidRPr="0054301C" w:rsidRDefault="003107E8" w:rsidP="001818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3107E8" w:rsidRPr="001D5281" w:rsidRDefault="003107E8" w:rsidP="001818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42" style="position:absolute;margin-left:63pt;margin-top:16.45pt;width:108pt;height:4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97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" fillcolor="#cf9" strokecolor="#4f81bd [3204]" strokeweight="2pt">
                <v:path arrowok="t"/>
                <v:textbox inset="0,0,0,0">
                  <w:txbxContent>
                    <w:p w:rsidR="003107E8" w:rsidRPr="00F8615B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8615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dvice Service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Supervisers</w:t>
                      </w:r>
                      <w:proofErr w:type="spellEnd"/>
                    </w:p>
                    <w:p w:rsidR="003107E8" w:rsidRPr="00F8615B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2.9 </w:t>
                      </w:r>
                      <w:r w:rsidRPr="00F861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(4)</w:t>
                      </w:r>
                    </w:p>
                    <w:p w:rsidR="003107E8" w:rsidRPr="0054301C" w:rsidRDefault="003107E8" w:rsidP="001818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3107E8" w:rsidRPr="001D5281" w:rsidRDefault="003107E8" w:rsidP="001818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4D35BE5" wp14:editId="2B791F22">
                <wp:simplePos x="0" y="0"/>
                <wp:positionH relativeFrom="column">
                  <wp:posOffset>1504950</wp:posOffset>
                </wp:positionH>
                <wp:positionV relativeFrom="paragraph">
                  <wp:posOffset>94615</wp:posOffset>
                </wp:positionV>
                <wp:extent cx="0" cy="1333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7.45pt" to="118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" strokecolor="black [3040]"/>
            </w:pict>
          </mc:Fallback>
        </mc:AlternateContent>
      </w:r>
      <w:r w:rsidR="009D0580">
        <w:rPr>
          <w:noProof/>
        </w:rPr>
        <mc:AlternateContent>
          <mc:Choice Requires="wps">
            <w:drawing>
              <wp:anchor distT="0" distB="0" distL="114299" distR="114299" simplePos="0" relativeHeight="251746304" behindDoc="0" locked="0" layoutInCell="1" allowOverlap="1" wp14:anchorId="60AC2501" wp14:editId="47148668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0" cy="111760"/>
                <wp:effectExtent l="0" t="0" r="19050" b="21590"/>
                <wp:wrapNone/>
                <wp:docPr id="45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75pt,7.45pt" to="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">
                <o:lock v:ext="edit" shapetype="f"/>
              </v:line>
            </w:pict>
          </mc:Fallback>
        </mc:AlternateContent>
      </w:r>
      <w:r w:rsidR="009D058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7524F6" wp14:editId="1E17E1C3">
                <wp:simplePos x="0" y="0"/>
                <wp:positionH relativeFrom="column">
                  <wp:posOffset>-581025</wp:posOffset>
                </wp:positionH>
                <wp:positionV relativeFrom="paragraph">
                  <wp:posOffset>237490</wp:posOffset>
                </wp:positionV>
                <wp:extent cx="1266825" cy="542925"/>
                <wp:effectExtent l="0" t="0" r="28575" b="28575"/>
                <wp:wrapNone/>
                <wp:docPr id="457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542925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Pr="00F8615B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8615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dvice Service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Supervisers</w:t>
                            </w:r>
                            <w:proofErr w:type="spellEnd"/>
                          </w:p>
                          <w:p w:rsidR="003107E8" w:rsidRPr="00F8615B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2.6 </w:t>
                            </w:r>
                            <w:r w:rsidRPr="00F8615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(6)</w:t>
                            </w:r>
                          </w:p>
                          <w:p w:rsidR="003107E8" w:rsidRPr="00D07484" w:rsidRDefault="003107E8" w:rsidP="00F861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43" style="position:absolute;margin-left:-45.75pt;margin-top:18.7pt;width:99.75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" fillcolor="#cf9" strokecolor="#c0504d [3205]" strokeweight="2pt">
                <v:path arrowok="t"/>
                <v:textbox inset=",0,,0">
                  <w:txbxContent>
                    <w:p w:rsidR="003107E8" w:rsidRPr="00F8615B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8615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dvice Service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Supervisers</w:t>
                      </w:r>
                      <w:proofErr w:type="spellEnd"/>
                    </w:p>
                    <w:p w:rsidR="003107E8" w:rsidRPr="00F8615B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2.6 </w:t>
                      </w:r>
                      <w:r w:rsidRPr="00F8615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(6)</w:t>
                      </w:r>
                    </w:p>
                    <w:p w:rsidR="003107E8" w:rsidRPr="00D07484" w:rsidRDefault="003107E8" w:rsidP="00F861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6788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53CBB00" wp14:editId="55DEBB93">
                <wp:simplePos x="0" y="0"/>
                <wp:positionH relativeFrom="column">
                  <wp:posOffset>4457700</wp:posOffset>
                </wp:positionH>
                <wp:positionV relativeFrom="paragraph">
                  <wp:posOffset>237490</wp:posOffset>
                </wp:positionV>
                <wp:extent cx="0" cy="85725"/>
                <wp:effectExtent l="0" t="0" r="19050" b="9525"/>
                <wp:wrapNone/>
                <wp:docPr id="3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18.7pt" to="35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">
                <o:lock v:ext="edit" shapetype="f"/>
              </v:line>
            </w:pict>
          </mc:Fallback>
        </mc:AlternateContent>
      </w:r>
      <w:r w:rsidR="0047499F">
        <w:rPr>
          <w:i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CCEE8AB" wp14:editId="08C0C20A">
                <wp:simplePos x="0" y="0"/>
                <wp:positionH relativeFrom="column">
                  <wp:posOffset>5257800</wp:posOffset>
                </wp:positionH>
                <wp:positionV relativeFrom="paragraph">
                  <wp:posOffset>313690</wp:posOffset>
                </wp:positionV>
                <wp:extent cx="1257300" cy="692785"/>
                <wp:effectExtent l="0" t="0" r="19050" b="12065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278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7E8" w:rsidRDefault="003107E8" w:rsidP="008B54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Connect Well Welfare Advisers </w:t>
                            </w:r>
                            <w:r w:rsidR="00CD5A89" w:rsidRPr="00CD5A8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  <w:r w:rsidR="00CD5A8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4.5 FTE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00B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(5)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and Administrators</w:t>
                            </w:r>
                          </w:p>
                          <w:p w:rsidR="003107E8" w:rsidRPr="00A27E13" w:rsidRDefault="003107E8" w:rsidP="000E00B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00B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  <w:p w:rsidR="003107E8" w:rsidRDefault="003107E8" w:rsidP="008B54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6" o:spid="_x0000_s1044" style="position:absolute;margin-left:414pt;margin-top:24.7pt;width:99pt;height:54.5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" fillcolor="#00b0f0" strokecolor="#0070c0" strokeweight="2pt">
                <v:textbox>
                  <w:txbxContent>
                    <w:p w:rsidR="003107E8" w:rsidRDefault="003107E8" w:rsidP="008B54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Connect Well Welfare Advisers </w:t>
                      </w:r>
                      <w:r w:rsidR="00CD5A89" w:rsidRPr="00CD5A8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  <w:r w:rsidR="00CD5A8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107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4.5 FTE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E00B2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(5)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and Administrators</w:t>
                      </w:r>
                    </w:p>
                    <w:p w:rsidR="003107E8" w:rsidRPr="00A27E13" w:rsidRDefault="003107E8" w:rsidP="000E00B2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3 </w:t>
                      </w:r>
                      <w:r w:rsidRPr="00A27E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FTE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0E00B2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(5)</w:t>
                      </w:r>
                    </w:p>
                    <w:p w:rsidR="003107E8" w:rsidRDefault="003107E8" w:rsidP="008B54C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E0ABE8" wp14:editId="772FDEE9">
                <wp:simplePos x="0" y="0"/>
                <wp:positionH relativeFrom="column">
                  <wp:posOffset>8115300</wp:posOffset>
                </wp:positionH>
                <wp:positionV relativeFrom="paragraph">
                  <wp:posOffset>313690</wp:posOffset>
                </wp:positionV>
                <wp:extent cx="1219200" cy="695325"/>
                <wp:effectExtent l="0" t="0" r="19050" b="28575"/>
                <wp:wrapNone/>
                <wp:docPr id="444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695325"/>
                        </a:xfrm>
                        <a:prstGeom prst="roundRect">
                          <a:avLst/>
                        </a:prstGeom>
                        <a:solidFill>
                          <a:srgbClr val="00FFCC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9B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Pension</w:t>
                            </w:r>
                            <w:r w:rsidRPr="0026360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Wise</w:t>
                            </w:r>
                          </w:p>
                          <w:p w:rsidR="003107E8" w:rsidRPr="00263605" w:rsidRDefault="003107E8" w:rsidP="009B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Specialist Guiders (Hull)</w:t>
                            </w:r>
                          </w:p>
                          <w:p w:rsidR="003107E8" w:rsidRPr="0054301C" w:rsidRDefault="003107E8" w:rsidP="009B50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2.7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(5)</w:t>
                            </w:r>
                          </w:p>
                          <w:p w:rsidR="003107E8" w:rsidRPr="001739D3" w:rsidRDefault="003107E8" w:rsidP="001739D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margin-left:639pt;margin-top:24.7pt;width:96pt;height:5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" fillcolor="#0fc" strokecolor="#9bbb59 [3206]" strokeweight="2pt">
                <v:path arrowok="t"/>
                <v:textbox inset="1mm,0,1mm,0">
                  <w:txbxContent>
                    <w:p w:rsidR="003107E8" w:rsidRDefault="003107E8" w:rsidP="009B50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Pension</w:t>
                      </w:r>
                      <w:r w:rsidRPr="0026360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Wise</w:t>
                      </w:r>
                    </w:p>
                    <w:p w:rsidR="003107E8" w:rsidRPr="00263605" w:rsidRDefault="003107E8" w:rsidP="009B50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Specialist Guiders (Hull)</w:t>
                      </w:r>
                    </w:p>
                    <w:p w:rsidR="003107E8" w:rsidRPr="0054301C" w:rsidRDefault="003107E8" w:rsidP="009B50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2.7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(5)</w:t>
                      </w:r>
                    </w:p>
                    <w:p w:rsidR="003107E8" w:rsidRPr="001739D3" w:rsidRDefault="003107E8" w:rsidP="001739D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287859D" wp14:editId="241D79FB">
                <wp:simplePos x="0" y="0"/>
                <wp:positionH relativeFrom="column">
                  <wp:posOffset>6753225</wp:posOffset>
                </wp:positionH>
                <wp:positionV relativeFrom="paragraph">
                  <wp:posOffset>313690</wp:posOffset>
                </wp:positionV>
                <wp:extent cx="1228725" cy="692785"/>
                <wp:effectExtent l="0" t="0" r="28575" b="12065"/>
                <wp:wrapNone/>
                <wp:docPr id="470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692785"/>
                        </a:xfrm>
                        <a:prstGeom prst="roundRect">
                          <a:avLst>
                            <a:gd name="adj" fmla="val 18883"/>
                          </a:avLst>
                        </a:prstGeom>
                        <a:solidFill>
                          <a:srgbClr val="00FFCC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MAS Debt Team (Hull &amp; East Riding) </w:t>
                            </w:r>
                            <w:r w:rsidRPr="004213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1.5</w:t>
                            </w:r>
                            <w:r w:rsidRPr="004213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(12)</w:t>
                            </w:r>
                          </w:p>
                          <w:p w:rsidR="003107E8" w:rsidRPr="00DC32D3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46" style="position:absolute;margin-left:531.75pt;margin-top:24.7pt;width:96.75pt;height:54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" fillcolor="#0fc" strokecolor="#9bbb59 [3206]" strokeweight="2pt">
                <v:path arrowok="t"/>
                <v:textbox inset="1mm,0,1mm,0">
                  <w:txbxContent>
                    <w:p w:rsidR="003107E8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MAS Debt Team (Hull &amp; East Riding) </w:t>
                      </w:r>
                      <w:r w:rsidRPr="004213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 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1.5</w:t>
                      </w:r>
                      <w:r w:rsidRPr="004213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(12)</w:t>
                      </w:r>
                    </w:p>
                    <w:p w:rsidR="003107E8" w:rsidRPr="00DC32D3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4294967295" distB="4294967295" distL="114300" distR="114300" simplePos="0" relativeHeight="251956224" behindDoc="0" locked="0" layoutInCell="1" allowOverlap="1" wp14:anchorId="19DD5087" wp14:editId="5A671A51">
                <wp:simplePos x="0" y="0"/>
                <wp:positionH relativeFrom="column">
                  <wp:posOffset>7315200</wp:posOffset>
                </wp:positionH>
                <wp:positionV relativeFrom="paragraph">
                  <wp:posOffset>227965</wp:posOffset>
                </wp:positionV>
                <wp:extent cx="0" cy="85725"/>
                <wp:effectExtent l="0" t="0" r="19050" b="9525"/>
                <wp:wrapNone/>
                <wp:docPr id="45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95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in,17.95pt" to="8in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">
                <o:lock v:ext="edit" shapetype="f"/>
              </v:line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40697602" wp14:editId="28E109BD">
                <wp:simplePos x="0" y="0"/>
                <wp:positionH relativeFrom="column">
                  <wp:posOffset>5600700</wp:posOffset>
                </wp:positionH>
                <wp:positionV relativeFrom="paragraph">
                  <wp:posOffset>227965</wp:posOffset>
                </wp:positionV>
                <wp:extent cx="0" cy="83185"/>
                <wp:effectExtent l="0" t="0" r="19050" b="12065"/>
                <wp:wrapNone/>
                <wp:docPr id="43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831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41pt,17.95pt" to="441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">
                <o:lock v:ext="edit" shapetype="f"/>
              </v:line>
            </w:pict>
          </mc:Fallback>
        </mc:AlternateContent>
      </w:r>
      <w:r w:rsidR="00A27E13"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C3F576C" wp14:editId="0509BA2E">
                <wp:simplePos x="0" y="0"/>
                <wp:positionH relativeFrom="column">
                  <wp:posOffset>2773680</wp:posOffset>
                </wp:positionH>
                <wp:positionV relativeFrom="paragraph">
                  <wp:posOffset>237491</wp:posOffset>
                </wp:positionV>
                <wp:extent cx="0" cy="342899"/>
                <wp:effectExtent l="0" t="0" r="19050" b="19685"/>
                <wp:wrapNone/>
                <wp:docPr id="44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3428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8.4pt,18.7pt" to="218.4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">
                <o:lock v:ext="edit" shapetype="f"/>
              </v:line>
            </w:pict>
          </mc:Fallback>
        </mc:AlternateContent>
      </w:r>
    </w:p>
    <w:p w:rsidR="00B13B2E" w:rsidRPr="00B13B2E" w:rsidRDefault="000E00B2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138386C" wp14:editId="44D96C8A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1485900" cy="1085850"/>
                <wp:effectExtent l="0" t="0" r="19050" b="19050"/>
                <wp:wrapNone/>
                <wp:docPr id="17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0" cy="1085850"/>
                        </a:xfrm>
                        <a:prstGeom prst="roundRect">
                          <a:avLst>
                            <a:gd name="adj" fmla="val 18883"/>
                          </a:avLst>
                        </a:prstGeom>
                        <a:solidFill>
                          <a:srgbClr val="FFCCCC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AE5C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Building Better Opportunities (East Riding) – Financial Inclusion Caseworker</w:t>
                            </w:r>
                          </w:p>
                          <w:p w:rsidR="003107E8" w:rsidRDefault="003107E8" w:rsidP="00AE5C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0.5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:rsidR="003107E8" w:rsidRPr="000E00B2" w:rsidRDefault="003107E8" w:rsidP="00AE5C8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E00B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Keyworkers</w:t>
                            </w:r>
                          </w:p>
                          <w:p w:rsidR="003107E8" w:rsidRPr="000E00B2" w:rsidRDefault="00CD5A89" w:rsidP="00AE5C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  <w:r w:rsidR="003107E8" w:rsidRPr="000E00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</w:t>
                            </w:r>
                            <w:r w:rsidR="003107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  <w:r w:rsidR="003107E8" w:rsidRPr="000E00B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FTE</w:t>
                            </w:r>
                            <w:r w:rsidR="003107E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07E8"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3107E8" w:rsidRPr="005946D9" w:rsidRDefault="003107E8" w:rsidP="005946D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margin-left:4in;margin-top:0;width:117pt;height:85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" fillcolor="#fcc" strokecolor="#f79646 [3209]" strokeweight="2pt">
                <v:path arrowok="t"/>
                <v:textbox inset="1mm,0,1mm,0">
                  <w:txbxContent>
                    <w:p w:rsidR="003107E8" w:rsidRDefault="003107E8" w:rsidP="00AE5C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Building Better Opportunities (East Riding) – Financial Inclusion Caseworker</w:t>
                      </w:r>
                    </w:p>
                    <w:p w:rsidR="003107E8" w:rsidRDefault="003107E8" w:rsidP="00AE5C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0.5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(1)</w:t>
                      </w:r>
                    </w:p>
                    <w:p w:rsidR="003107E8" w:rsidRPr="000E00B2" w:rsidRDefault="003107E8" w:rsidP="00AE5C8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E00B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Keyworkers</w:t>
                      </w:r>
                    </w:p>
                    <w:p w:rsidR="003107E8" w:rsidRPr="000E00B2" w:rsidRDefault="00CD5A89" w:rsidP="00AE5C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  <w:r w:rsidR="003107E8" w:rsidRPr="000E00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1.</w:t>
                      </w:r>
                      <w:r w:rsidR="003107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  <w:r w:rsidR="003107E8" w:rsidRPr="000E00B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FTE</w:t>
                      </w:r>
                      <w:r w:rsidR="003107E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3107E8"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(2)</w:t>
                      </w:r>
                    </w:p>
                    <w:p w:rsidR="003107E8" w:rsidRPr="005946D9" w:rsidRDefault="003107E8" w:rsidP="005946D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1678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25B3C9" wp14:editId="156F1511">
                <wp:simplePos x="0" y="0"/>
                <wp:positionH relativeFrom="column">
                  <wp:posOffset>2286000</wp:posOffset>
                </wp:positionH>
                <wp:positionV relativeFrom="paragraph">
                  <wp:posOffset>1</wp:posOffset>
                </wp:positionV>
                <wp:extent cx="1257300" cy="685800"/>
                <wp:effectExtent l="0" t="0" r="19050" b="19050"/>
                <wp:wrapNone/>
                <wp:docPr id="405" name="Rounded 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685800"/>
                        </a:xfrm>
                        <a:prstGeom prst="roundRect">
                          <a:avLst>
                            <a:gd name="adj" fmla="val 21912"/>
                          </a:avLst>
                        </a:prstGeom>
                        <a:solidFill>
                          <a:srgbClr val="FFCCCC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Pr="001739D3" w:rsidRDefault="003107E8" w:rsidP="00D038F8">
                            <w:pPr>
                              <w:shd w:val="clear" w:color="auto" w:fill="FFCC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Universal Support Advisers – Hull &amp; ER</w:t>
                            </w:r>
                          </w:p>
                          <w:p w:rsidR="003107E8" w:rsidRPr="00A27E13" w:rsidRDefault="003107E8" w:rsidP="00D03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12.5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(11)</w:t>
                            </w:r>
                          </w:p>
                          <w:p w:rsidR="003107E8" w:rsidRPr="00A27E13" w:rsidRDefault="003107E8" w:rsidP="00A27E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28" o:spid="_x0000_s1048" style="position:absolute;margin-left:180pt;margin-top:0;width:99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" fillcolor="#fcc" strokecolor="#f79646 [3209]" strokeweight="2pt">
                <v:path arrowok="t"/>
                <v:textbox inset="1mm,1mm,1mm,1mm">
                  <w:txbxContent>
                    <w:p w:rsidR="003107E8" w:rsidRPr="001739D3" w:rsidRDefault="003107E8" w:rsidP="00D038F8">
                      <w:pPr>
                        <w:shd w:val="clear" w:color="auto" w:fill="FFCCCC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Universal Support Advisers – Hull &amp; ER</w:t>
                      </w:r>
                    </w:p>
                    <w:p w:rsidR="003107E8" w:rsidRPr="00A27E13" w:rsidRDefault="003107E8" w:rsidP="00D038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12.5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(11)</w:t>
                      </w:r>
                    </w:p>
                    <w:p w:rsidR="003107E8" w:rsidRPr="00A27E13" w:rsidRDefault="003107E8" w:rsidP="00A27E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B2E" w:rsidRPr="00B13B2E">
        <w:rPr>
          <w:i/>
        </w:rPr>
        <w:t xml:space="preserve"> </w:t>
      </w:r>
    </w:p>
    <w:p w:rsidR="00B13B2E" w:rsidRPr="00B13B2E" w:rsidRDefault="003107E8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187E7FE" wp14:editId="35DBEBAB">
                <wp:simplePos x="0" y="0"/>
                <wp:positionH relativeFrom="column">
                  <wp:posOffset>1485900</wp:posOffset>
                </wp:positionH>
                <wp:positionV relativeFrom="paragraph">
                  <wp:posOffset>133985</wp:posOffset>
                </wp:positionV>
                <wp:extent cx="0" cy="1143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0.55pt" to="11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50ECC447" wp14:editId="2632CABC">
                <wp:simplePos x="0" y="0"/>
                <wp:positionH relativeFrom="column">
                  <wp:posOffset>800100</wp:posOffset>
                </wp:positionH>
                <wp:positionV relativeFrom="paragraph">
                  <wp:posOffset>248285</wp:posOffset>
                </wp:positionV>
                <wp:extent cx="1371600" cy="460375"/>
                <wp:effectExtent l="0" t="0" r="19050" b="15875"/>
                <wp:wrapNone/>
                <wp:docPr id="12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460375"/>
                        </a:xfrm>
                        <a:prstGeom prst="roundRect">
                          <a:avLst>
                            <a:gd name="adj" fmla="val 25898"/>
                          </a:avLst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Generalist Advisers</w:t>
                            </w:r>
                          </w:p>
                          <w:p w:rsidR="003107E8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x 4.6 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5"/>
                                <w:szCs w:val="15"/>
                              </w:rPr>
                              <w:t>6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:rsidR="003107E8" w:rsidRPr="0054301C" w:rsidRDefault="003107E8" w:rsidP="0018185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49" style="position:absolute;margin-left:63pt;margin-top:19.55pt;width:108pt;height:36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" fillcolor="#cf9" strokecolor="#4f81bd [3204]" strokeweight="2pt">
                <v:path arrowok="t"/>
                <v:textbox inset="0,0,0,0">
                  <w:txbxContent>
                    <w:p w:rsidR="003107E8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Generalist Advisers</w:t>
                      </w:r>
                    </w:p>
                    <w:p w:rsidR="003107E8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x 4.6 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5"/>
                          <w:szCs w:val="15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5"/>
                          <w:szCs w:val="15"/>
                        </w:rPr>
                        <w:t>6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5"/>
                          <w:szCs w:val="15"/>
                        </w:rPr>
                        <w:t>)</w:t>
                      </w:r>
                    </w:p>
                    <w:p w:rsidR="003107E8" w:rsidRPr="0054301C" w:rsidRDefault="003107E8" w:rsidP="0018185A">
                      <w:pPr>
                        <w:spacing w:after="0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0580">
        <w:rPr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05985A34" wp14:editId="40C93071">
                <wp:simplePos x="0" y="0"/>
                <wp:positionH relativeFrom="column">
                  <wp:posOffset>6985</wp:posOffset>
                </wp:positionH>
                <wp:positionV relativeFrom="paragraph">
                  <wp:posOffset>133985</wp:posOffset>
                </wp:positionV>
                <wp:extent cx="2540" cy="114300"/>
                <wp:effectExtent l="0" t="0" r="35560" b="19050"/>
                <wp:wrapNone/>
                <wp:docPr id="452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40" cy="1143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.55pt,10.55pt" to="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" strokecolor="black [3040]">
                <o:lock v:ext="edit" shapetype="f"/>
              </v:line>
            </w:pict>
          </mc:Fallback>
        </mc:AlternateContent>
      </w:r>
      <w:r w:rsidR="009D0580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15437B2" wp14:editId="16E95692">
                <wp:simplePos x="0" y="0"/>
                <wp:positionH relativeFrom="column">
                  <wp:posOffset>-581025</wp:posOffset>
                </wp:positionH>
                <wp:positionV relativeFrom="paragraph">
                  <wp:posOffset>248285</wp:posOffset>
                </wp:positionV>
                <wp:extent cx="1266825" cy="460375"/>
                <wp:effectExtent l="0" t="0" r="28575" b="15875"/>
                <wp:wrapNone/>
                <wp:docPr id="8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60375"/>
                        </a:xfrm>
                        <a:prstGeom prst="roundRect">
                          <a:avLst>
                            <a:gd name="adj" fmla="val 11526"/>
                          </a:avLst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Pr="00FA58E8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58E8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ER Admin </w:t>
                            </w:r>
                          </w:p>
                          <w:p w:rsidR="003107E8" w:rsidRPr="00E04864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048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Pr="00E048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E048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(4)</w:t>
                            </w:r>
                          </w:p>
                          <w:p w:rsidR="003107E8" w:rsidRPr="00D07484" w:rsidRDefault="003107E8" w:rsidP="00AB172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-45.75pt;margin-top:19.55pt;width:99.75pt;height:36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" fillcolor="#cf9" strokecolor="#c0504d [3205]" strokeweight="2pt">
                <v:path arrowok="t"/>
                <v:textbox inset=",0,,0">
                  <w:txbxContent>
                    <w:p w:rsidR="003107E8" w:rsidRPr="00FA58E8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FA58E8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ER Admin </w:t>
                      </w:r>
                    </w:p>
                    <w:p w:rsidR="003107E8" w:rsidRPr="00E04864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048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Pr="00E048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 w:rsidRPr="00E048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(4)</w:t>
                      </w:r>
                    </w:p>
                    <w:p w:rsidR="003107E8" w:rsidRPr="00D07484" w:rsidRDefault="003107E8" w:rsidP="00AB172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3B2E" w:rsidRPr="00B13B2E" w:rsidRDefault="0068291E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0AAEDA5" wp14:editId="086B8050">
                <wp:simplePos x="0" y="0"/>
                <wp:positionH relativeFrom="column">
                  <wp:posOffset>2286000</wp:posOffset>
                </wp:positionH>
                <wp:positionV relativeFrom="paragraph">
                  <wp:posOffset>153670</wp:posOffset>
                </wp:positionV>
                <wp:extent cx="1257300" cy="568960"/>
                <wp:effectExtent l="0" t="0" r="19050" b="2159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6896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7E8" w:rsidRPr="001739D3" w:rsidRDefault="003107E8" w:rsidP="002E49F8">
                            <w:pPr>
                              <w:shd w:val="clear" w:color="auto" w:fill="FFCC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Energy Advisor</w:t>
                            </w:r>
                          </w:p>
                          <w:p w:rsidR="003107E8" w:rsidRPr="00A27E13" w:rsidRDefault="003107E8" w:rsidP="002E49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0.4 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:rsidR="003107E8" w:rsidRDefault="003107E8" w:rsidP="002E4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51" style="position:absolute;margin-left:180pt;margin-top:12.1pt;width:99pt;height:44.8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" fillcolor="#fcc" strokecolor="#f79646" strokeweight="2pt">
                <v:textbox>
                  <w:txbxContent>
                    <w:p w:rsidR="003107E8" w:rsidRPr="001739D3" w:rsidRDefault="003107E8" w:rsidP="002E49F8">
                      <w:pPr>
                        <w:shd w:val="clear" w:color="auto" w:fill="FFCCCC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Energy Advisor</w:t>
                      </w:r>
                    </w:p>
                    <w:p w:rsidR="003107E8" w:rsidRPr="00A27E13" w:rsidRDefault="003107E8" w:rsidP="002E49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0.4 </w:t>
                      </w:r>
                      <w:r w:rsidRPr="00A27E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FTE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(1)</w:t>
                      </w:r>
                    </w:p>
                    <w:p w:rsidR="003107E8" w:rsidRDefault="003107E8" w:rsidP="002E49F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E00B2">
        <w:rPr>
          <w:i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F264316" wp14:editId="19E85FCD">
                <wp:simplePos x="0" y="0"/>
                <wp:positionH relativeFrom="column">
                  <wp:posOffset>5257800</wp:posOffset>
                </wp:positionH>
                <wp:positionV relativeFrom="paragraph">
                  <wp:posOffset>144145</wp:posOffset>
                </wp:positionV>
                <wp:extent cx="1257300" cy="683260"/>
                <wp:effectExtent l="0" t="0" r="19050" b="2159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3260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7E8" w:rsidRDefault="003107E8" w:rsidP="006851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Connect Well North Bank Forum Manager</w:t>
                            </w:r>
                          </w:p>
                          <w:p w:rsidR="003107E8" w:rsidRPr="00A27E13" w:rsidRDefault="003107E8" w:rsidP="006851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FTE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  <w:p w:rsidR="003107E8" w:rsidRDefault="003107E8" w:rsidP="00685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52" style="position:absolute;margin-left:414pt;margin-top:11.35pt;width:99pt;height:53.8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" fillcolor="aqua" strokecolor="#0070c0" strokeweight="2pt">
                <v:textbox>
                  <w:txbxContent>
                    <w:p w:rsidR="003107E8" w:rsidRDefault="003107E8" w:rsidP="006851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Connect Well North Bank Forum Manager</w:t>
                      </w:r>
                    </w:p>
                    <w:p w:rsidR="003107E8" w:rsidRPr="00A27E13" w:rsidRDefault="003107E8" w:rsidP="006851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</w:t>
                      </w:r>
                      <w:r w:rsidRPr="00A27E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27E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FTE</w:t>
                      </w:r>
                      <w:r w:rsidRPr="00A27E1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(1)</w:t>
                      </w:r>
                    </w:p>
                    <w:p w:rsidR="003107E8" w:rsidRDefault="003107E8" w:rsidP="00685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2AFEB2B" wp14:editId="31DD887B">
                <wp:simplePos x="0" y="0"/>
                <wp:positionH relativeFrom="column">
                  <wp:posOffset>8115300</wp:posOffset>
                </wp:positionH>
                <wp:positionV relativeFrom="paragraph">
                  <wp:posOffset>144145</wp:posOffset>
                </wp:positionV>
                <wp:extent cx="1219200" cy="711835"/>
                <wp:effectExtent l="0" t="0" r="19050" b="12065"/>
                <wp:wrapNone/>
                <wp:docPr id="459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711835"/>
                        </a:xfrm>
                        <a:prstGeom prst="round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7E8" w:rsidRPr="008B54C7" w:rsidRDefault="003107E8" w:rsidP="00FC24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Armed Forces Project Hull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0.6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(2)</w:t>
                            </w:r>
                          </w:p>
                          <w:p w:rsidR="003107E8" w:rsidRPr="00DC32D3" w:rsidRDefault="003107E8" w:rsidP="00FC24C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2" o:spid="_x0000_s1053" style="position:absolute;margin-left:639pt;margin-top:11.35pt;width:96pt;height:56.0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" fillcolor="#0fc" strokecolor="#9bbb59" strokeweight="2pt">
                <v:path arrowok="t"/>
                <v:textbox inset="1mm,0,1mm,0">
                  <w:txbxContent>
                    <w:p w:rsidR="003107E8" w:rsidRPr="008B54C7" w:rsidRDefault="003107E8" w:rsidP="00FC24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Armed Forces Project Hull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0.6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(2)</w:t>
                      </w:r>
                    </w:p>
                    <w:p w:rsidR="003107E8" w:rsidRPr="00DC32D3" w:rsidRDefault="003107E8" w:rsidP="00FC24C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C9AD31" wp14:editId="4606031C">
                <wp:simplePos x="0" y="0"/>
                <wp:positionH relativeFrom="column">
                  <wp:posOffset>6753226</wp:posOffset>
                </wp:positionH>
                <wp:positionV relativeFrom="paragraph">
                  <wp:posOffset>144145</wp:posOffset>
                </wp:positionV>
                <wp:extent cx="1257300" cy="711835"/>
                <wp:effectExtent l="0" t="0" r="19050" b="12065"/>
                <wp:wrapNone/>
                <wp:docPr id="447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711835"/>
                        </a:xfrm>
                        <a:prstGeom prst="roundRect">
                          <a:avLst/>
                        </a:prstGeom>
                        <a:solidFill>
                          <a:srgbClr val="00FFCC"/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Pr="008B54C7" w:rsidRDefault="003107E8" w:rsidP="008B54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ER Specialist Debt, Housing &amp; Welfare Rights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1.4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3107E8" w:rsidRPr="00DC32D3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4" style="position:absolute;margin-left:531.75pt;margin-top:11.35pt;width:99pt;height:56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" fillcolor="#0fc" strokecolor="#9bbb59 [3206]" strokeweight="2pt">
                <v:path arrowok="t"/>
                <v:textbox inset="1mm,0,1mm,0">
                  <w:txbxContent>
                    <w:p w:rsidR="003107E8" w:rsidRPr="008B54C7" w:rsidRDefault="003107E8" w:rsidP="008B54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ER Specialist Debt, Housing &amp; Welfare Rights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1.4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(3)</w:t>
                      </w:r>
                    </w:p>
                    <w:p w:rsidR="003107E8" w:rsidRPr="00DC32D3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3B2E" w:rsidRPr="00B13B2E" w:rsidRDefault="009D0580" w:rsidP="00B13B2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FB2243F" wp14:editId="20256998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9525" cy="113665"/>
                <wp:effectExtent l="0" t="0" r="28575" b="19685"/>
                <wp:wrapNone/>
                <wp:docPr id="48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9525" cy="113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">
                <o:lock v:ext="edit" shapetype="f"/>
              </v:line>
            </w:pict>
          </mc:Fallback>
        </mc:AlternateContent>
      </w:r>
      <w:r w:rsidR="0068291E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650A47D" wp14:editId="6EC3390E">
                <wp:simplePos x="0" y="0"/>
                <wp:positionH relativeFrom="column">
                  <wp:posOffset>1485900</wp:posOffset>
                </wp:positionH>
                <wp:positionV relativeFrom="paragraph">
                  <wp:posOffset>59055</wp:posOffset>
                </wp:positionV>
                <wp:extent cx="1" cy="111760"/>
                <wp:effectExtent l="0" t="0" r="19050" b="21590"/>
                <wp:wrapNone/>
                <wp:docPr id="472" name="Straight Connector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1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2" o:spid="_x0000_s1026" style="position:absolute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4.65pt" to="11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" strokecolor="black [3040]"/>
            </w:pict>
          </mc:Fallback>
        </mc:AlternateContent>
      </w:r>
      <w:r w:rsidR="002E49F8">
        <w:rPr>
          <w:i/>
          <w:noProof/>
        </w:rPr>
        <w:drawing>
          <wp:inline distT="0" distB="0" distL="0" distR="0" wp14:anchorId="5270D2A2" wp14:editId="4D4D7721">
            <wp:extent cx="12065" cy="115570"/>
            <wp:effectExtent l="0" t="0" r="698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3B2E" w:rsidRPr="00B13B2E" w:rsidRDefault="003107E8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FE00481" wp14:editId="4019A8B2">
                <wp:simplePos x="0" y="0"/>
                <wp:positionH relativeFrom="column">
                  <wp:posOffset>800100</wp:posOffset>
                </wp:positionH>
                <wp:positionV relativeFrom="paragraph">
                  <wp:posOffset>39370</wp:posOffset>
                </wp:positionV>
                <wp:extent cx="1371600" cy="457200"/>
                <wp:effectExtent l="0" t="0" r="19050" b="19050"/>
                <wp:wrapNone/>
                <wp:docPr id="29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6829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Volunteer Co-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odinators</w:t>
                            </w:r>
                            <w:proofErr w:type="spellEnd"/>
                          </w:p>
                          <w:p w:rsidR="003107E8" w:rsidRPr="0054301C" w:rsidRDefault="003107E8" w:rsidP="006829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x 1.2 FTE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5"/>
                                <w:szCs w:val="15"/>
                              </w:rPr>
                              <w:t>(3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5"/>
                                <w:szCs w:val="15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  <w:p w:rsidR="003107E8" w:rsidRPr="00F8615B" w:rsidRDefault="003107E8" w:rsidP="00E0486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margin-left:63pt;margin-top:3.1pt;width:108pt;height:3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" fillcolor="#cf9" strokecolor="#4f81bd [3204]" strokeweight="2pt">
                <v:path arrowok="t"/>
                <v:textbox inset="0,0,0,0">
                  <w:txbxContent>
                    <w:p w:rsidR="003107E8" w:rsidRDefault="003107E8" w:rsidP="006829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Volunteer Co-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odinators</w:t>
                      </w:r>
                      <w:proofErr w:type="spellEnd"/>
                    </w:p>
                    <w:p w:rsidR="003107E8" w:rsidRPr="0054301C" w:rsidRDefault="003107E8" w:rsidP="0068291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x 1.2 FTE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15"/>
                          <w:szCs w:val="15"/>
                        </w:rPr>
                        <w:t>(3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5"/>
                          <w:szCs w:val="15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</w:t>
                      </w:r>
                    </w:p>
                    <w:p w:rsidR="003107E8" w:rsidRPr="00F8615B" w:rsidRDefault="003107E8" w:rsidP="00E0486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0580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3699AB8" wp14:editId="75614774">
                <wp:simplePos x="0" y="0"/>
                <wp:positionH relativeFrom="column">
                  <wp:posOffset>-581025</wp:posOffset>
                </wp:positionH>
                <wp:positionV relativeFrom="paragraph">
                  <wp:posOffset>29845</wp:posOffset>
                </wp:positionV>
                <wp:extent cx="1266825" cy="457200"/>
                <wp:effectExtent l="0" t="0" r="28575" b="19050"/>
                <wp:wrapNone/>
                <wp:docPr id="9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57200"/>
                        </a:xfrm>
                        <a:prstGeom prst="roundRect">
                          <a:avLst>
                            <a:gd name="adj" fmla="val 11940"/>
                          </a:avLst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Volunteer Co-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odinators</w:t>
                            </w:r>
                            <w:proofErr w:type="spellEnd"/>
                          </w:p>
                          <w:p w:rsidR="003107E8" w:rsidRPr="0054301C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x 0.8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5"/>
                                <w:szCs w:val="15"/>
                              </w:rPr>
                              <w:t>(4)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5"/>
                                <w:szCs w:val="15"/>
                              </w:rPr>
                              <w:t xml:space="preserve">  </w:t>
                            </w:r>
                          </w:p>
                          <w:p w:rsidR="003107E8" w:rsidRPr="001D5281" w:rsidRDefault="003107E8" w:rsidP="0018185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margin-left:-45.75pt;margin-top:2.35pt;width:99.75pt;height:36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" fillcolor="#cf9" strokecolor="#c0504d [3205]" strokeweight="2pt">
                <v:path arrowok="t"/>
                <v:textbox inset="0,0,0,0">
                  <w:txbxContent>
                    <w:p w:rsidR="003107E8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Volunteer Co-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odinators</w:t>
                      </w:r>
                      <w:proofErr w:type="spellEnd"/>
                    </w:p>
                    <w:p w:rsidR="003107E8" w:rsidRPr="0054301C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x 0.8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5"/>
                          <w:szCs w:val="15"/>
                        </w:rPr>
                        <w:t>(4)</w:t>
                      </w:r>
                      <w:r>
                        <w:rPr>
                          <w:rFonts w:ascii="Times New Roman" w:hAnsi="Times New Roman" w:cs="Times New Roman"/>
                          <w:sz w:val="15"/>
                          <w:szCs w:val="15"/>
                        </w:rPr>
                        <w:t xml:space="preserve">  </w:t>
                      </w:r>
                    </w:p>
                    <w:p w:rsidR="003107E8" w:rsidRPr="001D5281" w:rsidRDefault="003107E8" w:rsidP="0018185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B2E">
        <w:rPr>
          <w:noProof/>
        </w:rPr>
        <mc:AlternateContent>
          <mc:Choice Requires="wps">
            <w:drawing>
              <wp:anchor distT="4294967295" distB="4294967295" distL="114299" distR="114299" simplePos="0" relativeHeight="251724800" behindDoc="0" locked="0" layoutInCell="1" allowOverlap="1" wp14:anchorId="2FFF1957" wp14:editId="687BDD2B">
                <wp:simplePos x="0" y="0"/>
                <wp:positionH relativeFrom="column">
                  <wp:posOffset>3639819</wp:posOffset>
                </wp:positionH>
                <wp:positionV relativeFrom="paragraph">
                  <wp:posOffset>140969</wp:posOffset>
                </wp:positionV>
                <wp:extent cx="0" cy="0"/>
                <wp:effectExtent l="0" t="0" r="0" b="0"/>
                <wp:wrapNone/>
                <wp:docPr id="4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248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286.6pt,11.1pt" to="286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">
                <o:lock v:ext="edit" shapetype="f"/>
              </v:line>
            </w:pict>
          </mc:Fallback>
        </mc:AlternateContent>
      </w:r>
      <w:r w:rsidR="00343FC8">
        <w:rPr>
          <w:i/>
        </w:rPr>
        <w:tab/>
      </w:r>
      <w:r w:rsidR="00343FC8">
        <w:rPr>
          <w:i/>
        </w:rPr>
        <w:tab/>
      </w:r>
      <w:r w:rsidR="00343FC8">
        <w:rPr>
          <w:i/>
        </w:rPr>
        <w:tab/>
      </w:r>
      <w:r w:rsidR="00343FC8">
        <w:rPr>
          <w:i/>
        </w:rPr>
        <w:tab/>
      </w:r>
      <w:r w:rsidR="00343FC8">
        <w:rPr>
          <w:i/>
        </w:rPr>
        <w:tab/>
      </w:r>
      <w:r w:rsidR="00343FC8">
        <w:rPr>
          <w:i/>
        </w:rPr>
        <w:tab/>
      </w:r>
      <w:r w:rsidR="00343FC8">
        <w:rPr>
          <w:i/>
        </w:rPr>
        <w:tab/>
      </w:r>
      <w:r w:rsidR="00343FC8">
        <w:rPr>
          <w:i/>
        </w:rPr>
        <w:tab/>
      </w:r>
    </w:p>
    <w:p w:rsidR="00B13B2E" w:rsidRPr="00B13B2E" w:rsidRDefault="003107E8" w:rsidP="00343FC8">
      <w:pPr>
        <w:tabs>
          <w:tab w:val="left" w:pos="6405"/>
        </w:tabs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2E0AE28" wp14:editId="3086382E">
                <wp:simplePos x="0" y="0"/>
                <wp:positionH relativeFrom="column">
                  <wp:posOffset>800100</wp:posOffset>
                </wp:positionH>
                <wp:positionV relativeFrom="paragraph">
                  <wp:posOffset>287655</wp:posOffset>
                </wp:positionV>
                <wp:extent cx="1371600" cy="454660"/>
                <wp:effectExtent l="0" t="0" r="19050" b="21590"/>
                <wp:wrapNone/>
                <wp:docPr id="14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45466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61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Volunteers</w:t>
                            </w:r>
                          </w:p>
                          <w:p w:rsidR="003107E8" w:rsidRPr="00F8615B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90+ = </w:t>
                            </w:r>
                            <w:r w:rsidRPr="004213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18FTE</w:t>
                            </w:r>
                          </w:p>
                          <w:p w:rsidR="003107E8" w:rsidRPr="00E04864" w:rsidRDefault="003107E8" w:rsidP="00DC071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107E8" w:rsidRPr="001D5281" w:rsidRDefault="003107E8" w:rsidP="00DA032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7" style="position:absolute;margin-left:63pt;margin-top:22.65pt;width:108pt;height:35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" fillcolor="#cf9" strokecolor="#4f81bd [3204]" strokeweight="2pt">
                <v:path arrowok="t"/>
                <v:textbox inset="0,0,0,0">
                  <w:txbxContent>
                    <w:p w:rsidR="003107E8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861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Volunteers</w:t>
                      </w:r>
                    </w:p>
                    <w:p w:rsidR="003107E8" w:rsidRPr="00F8615B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90+ = </w:t>
                      </w:r>
                      <w:r w:rsidRPr="004213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18FTE</w:t>
                      </w:r>
                    </w:p>
                    <w:p w:rsidR="003107E8" w:rsidRPr="00E04864" w:rsidRDefault="003107E8" w:rsidP="00DC071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107E8" w:rsidRPr="001D5281" w:rsidRDefault="003107E8" w:rsidP="00DA032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 wp14:anchorId="28261C19" wp14:editId="5910A753">
                <wp:simplePos x="0" y="0"/>
                <wp:positionH relativeFrom="column">
                  <wp:posOffset>1485900</wp:posOffset>
                </wp:positionH>
                <wp:positionV relativeFrom="paragraph">
                  <wp:posOffset>173355</wp:posOffset>
                </wp:positionV>
                <wp:extent cx="0" cy="114300"/>
                <wp:effectExtent l="0" t="0" r="19050" b="19050"/>
                <wp:wrapNone/>
                <wp:docPr id="7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7pt,13.65pt" to="11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EEFF67D" wp14:editId="06D0035D">
                <wp:simplePos x="0" y="0"/>
                <wp:positionH relativeFrom="column">
                  <wp:posOffset>8115300</wp:posOffset>
                </wp:positionH>
                <wp:positionV relativeFrom="paragraph">
                  <wp:posOffset>173355</wp:posOffset>
                </wp:positionV>
                <wp:extent cx="1219200" cy="781050"/>
                <wp:effectExtent l="0" t="0" r="19050" b="19050"/>
                <wp:wrapNone/>
                <wp:docPr id="3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781050"/>
                        </a:xfrm>
                        <a:prstGeom prst="round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7E8" w:rsidRPr="008B54C7" w:rsidRDefault="003107E8" w:rsidP="00CD4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Armed Forces Project East Riding </w:t>
                            </w:r>
                            <w:r w:rsidR="00CD447B" w:rsidRPr="00CD447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 0.5</w:t>
                            </w:r>
                            <w:r w:rsidR="00CD447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447B" w:rsidRPr="00CD447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  <w:p w:rsidR="003107E8" w:rsidRPr="00DC32D3" w:rsidRDefault="003107E8" w:rsidP="003107E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margin-left:639pt;margin-top:13.65pt;width:96pt;height:61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" fillcolor="#0fc" strokecolor="#9bbb59" strokeweight="2pt">
                <v:path arrowok="t"/>
                <v:textbox inset="1mm,0,1mm,0">
                  <w:txbxContent>
                    <w:p w:rsidR="003107E8" w:rsidRPr="008B54C7" w:rsidRDefault="003107E8" w:rsidP="00CD44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Armed Forces Project East Riding </w:t>
                      </w:r>
                      <w:r w:rsidR="00CD447B" w:rsidRPr="00CD447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 0.5</w:t>
                      </w:r>
                      <w:r w:rsidR="00CD447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D447B" w:rsidRPr="00CD447B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(1)</w:t>
                      </w:r>
                    </w:p>
                    <w:p w:rsidR="003107E8" w:rsidRPr="00DC32D3" w:rsidRDefault="003107E8" w:rsidP="003107E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05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1DB444" wp14:editId="0F99785C">
                <wp:simplePos x="0" y="0"/>
                <wp:positionH relativeFrom="column">
                  <wp:posOffset>-581025</wp:posOffset>
                </wp:positionH>
                <wp:positionV relativeFrom="paragraph">
                  <wp:posOffset>287655</wp:posOffset>
                </wp:positionV>
                <wp:extent cx="1266825" cy="454660"/>
                <wp:effectExtent l="0" t="0" r="28575" b="21590"/>
                <wp:wrapNone/>
                <wp:docPr id="441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5466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615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Volunteers</w:t>
                            </w:r>
                          </w:p>
                          <w:p w:rsidR="003107E8" w:rsidRPr="00F8615B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90+ = </w:t>
                            </w:r>
                            <w:r w:rsidRPr="004213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13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FTE</w:t>
                            </w:r>
                          </w:p>
                          <w:p w:rsidR="003107E8" w:rsidRPr="001D5281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9" style="position:absolute;margin-left:-45.75pt;margin-top:22.65pt;width:99.75pt;height:3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" fillcolor="#cf9" strokecolor="#c0504d [3205]" strokeweight="2pt">
                <v:path arrowok="t"/>
                <v:textbox inset="0,0,0,0">
                  <w:txbxContent>
                    <w:p w:rsidR="003107E8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8615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Volunteers</w:t>
                      </w:r>
                    </w:p>
                    <w:p w:rsidR="003107E8" w:rsidRPr="00F8615B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90+ = </w:t>
                      </w:r>
                      <w:r w:rsidRPr="004213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4213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FTE</w:t>
                      </w:r>
                    </w:p>
                    <w:p w:rsidR="003107E8" w:rsidRPr="001D5281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0580">
        <w:rPr>
          <w:i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DAB2B61" wp14:editId="7AABE66D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12065" cy="11430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6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5pt" to="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" strokecolor="black [3040]"/>
            </w:pict>
          </mc:Fallback>
        </mc:AlternateContent>
      </w:r>
      <w:r w:rsidR="000E00B2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FB3DAA9" wp14:editId="21D85100">
                <wp:simplePos x="0" y="0"/>
                <wp:positionH relativeFrom="column">
                  <wp:posOffset>5257800</wp:posOffset>
                </wp:positionH>
                <wp:positionV relativeFrom="paragraph">
                  <wp:posOffset>144780</wp:posOffset>
                </wp:positionV>
                <wp:extent cx="1257300" cy="683260"/>
                <wp:effectExtent l="0" t="0" r="19050" b="21590"/>
                <wp:wrapNone/>
                <wp:docPr id="473" name="Rounded Rectangl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3260"/>
                        </a:xfrm>
                        <a:prstGeom prst="roundRect">
                          <a:avLst/>
                        </a:prstGeom>
                        <a:solidFill>
                          <a:srgbClr val="00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7E8" w:rsidRPr="00D038F8" w:rsidRDefault="003107E8" w:rsidP="00D03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Connect Well North Bank Forum Social Prescribers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4 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FTE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(5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107E8" w:rsidRDefault="003107E8" w:rsidP="00685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3" o:spid="_x0000_s1060" style="position:absolute;margin-left:414pt;margin-top:11.4pt;width:99pt;height:53.8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" fillcolor="aqua" strokecolor="#0070c0" strokeweight="2pt">
                <v:textbox>
                  <w:txbxContent>
                    <w:p w:rsidR="003107E8" w:rsidRPr="00D038F8" w:rsidRDefault="003107E8" w:rsidP="00D038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Connect Well North Bank Forum Social Prescribers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4 </w:t>
                      </w:r>
                      <w:r w:rsidRPr="00A27E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FTE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(5</w:t>
                      </w:r>
                      <w:r w:rsidRPr="00A27E1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>)</w:t>
                      </w:r>
                    </w:p>
                    <w:p w:rsidR="003107E8" w:rsidRDefault="003107E8" w:rsidP="00685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E00B2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2A82B0B" wp14:editId="088807C3">
                <wp:simplePos x="0" y="0"/>
                <wp:positionH relativeFrom="column">
                  <wp:posOffset>3657600</wp:posOffset>
                </wp:positionH>
                <wp:positionV relativeFrom="paragraph">
                  <wp:posOffset>173355</wp:posOffset>
                </wp:positionV>
                <wp:extent cx="1485900" cy="683260"/>
                <wp:effectExtent l="0" t="0" r="19050" b="2159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8326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4749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Accredited Training Centre Manager </w:t>
                            </w:r>
                          </w:p>
                          <w:p w:rsidR="003107E8" w:rsidRPr="00CF43AB" w:rsidRDefault="003107E8" w:rsidP="004749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1.0 </w:t>
                            </w:r>
                            <w:r w:rsidRPr="00CF4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107E8" w:rsidRDefault="003107E8" w:rsidP="00B47E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61" style="position:absolute;margin-left:4in;margin-top:13.65pt;width:117pt;height:53.8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" fillcolor="#fcc" strokecolor="#f79646 [3209]" strokeweight="2pt">
                <v:textbox>
                  <w:txbxContent>
                    <w:p w:rsidR="003107E8" w:rsidRDefault="003107E8" w:rsidP="004749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Accredited Training Centre Manager </w:t>
                      </w:r>
                    </w:p>
                    <w:p w:rsidR="003107E8" w:rsidRPr="00CF43AB" w:rsidRDefault="003107E8" w:rsidP="004749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1.0 </w:t>
                      </w:r>
                      <w:r w:rsidRPr="00CF4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107E8" w:rsidRDefault="003107E8" w:rsidP="00B47ED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11D08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59E713F" wp14:editId="0A6B7192">
                <wp:simplePos x="0" y="0"/>
                <wp:positionH relativeFrom="column">
                  <wp:posOffset>6753225</wp:posOffset>
                </wp:positionH>
                <wp:positionV relativeFrom="paragraph">
                  <wp:posOffset>173355</wp:posOffset>
                </wp:positionV>
                <wp:extent cx="1228725" cy="781050"/>
                <wp:effectExtent l="0" t="0" r="28575" b="19050"/>
                <wp:wrapNone/>
                <wp:docPr id="2" name="Rounded 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781050"/>
                        </a:xfrm>
                        <a:prstGeom prst="round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7E8" w:rsidRPr="008B54C7" w:rsidRDefault="003107E8" w:rsidP="00211D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Reaching Communities Advisers and Community Development Worker </w:t>
                            </w:r>
                            <w:r w:rsidRPr="00CD5A8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1.7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(3)</w:t>
                            </w:r>
                          </w:p>
                          <w:p w:rsidR="003107E8" w:rsidRPr="00DC32D3" w:rsidRDefault="003107E8" w:rsidP="00211D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531.75pt;margin-top:13.65pt;width:96.75pt;height:61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" fillcolor="#0fc" strokecolor="#9bbb59" strokeweight="2pt">
                <v:path arrowok="t"/>
                <v:textbox inset="1mm,0,1mm,0">
                  <w:txbxContent>
                    <w:p w:rsidR="003107E8" w:rsidRPr="008B54C7" w:rsidRDefault="003107E8" w:rsidP="00211D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Reaching Communities Advisers and Community Development Worker </w:t>
                      </w:r>
                      <w:r w:rsidRPr="00CD5A8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x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1.7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(3)</w:t>
                      </w:r>
                    </w:p>
                    <w:p w:rsidR="003107E8" w:rsidRPr="00DC32D3" w:rsidRDefault="003107E8" w:rsidP="00211D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43FC8">
        <w:rPr>
          <w:i/>
        </w:rPr>
        <w:tab/>
      </w:r>
      <w:r w:rsidR="00343FC8">
        <w:rPr>
          <w:i/>
        </w:rPr>
        <w:tab/>
      </w:r>
    </w:p>
    <w:p w:rsidR="00B13B2E" w:rsidRPr="00B13B2E" w:rsidRDefault="00626D27" w:rsidP="00B13B2E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13B2E" w:rsidRPr="00B13B2E" w:rsidRDefault="00CD5A89" w:rsidP="00B13B2E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006400" behindDoc="0" locked="0" layoutInCell="1" allowOverlap="1" wp14:anchorId="56F0A39D" wp14:editId="68C19300">
                <wp:simplePos x="0" y="0"/>
                <wp:positionH relativeFrom="column">
                  <wp:posOffset>1485900</wp:posOffset>
                </wp:positionH>
                <wp:positionV relativeFrom="paragraph">
                  <wp:posOffset>95885</wp:posOffset>
                </wp:positionV>
                <wp:extent cx="0" cy="116840"/>
                <wp:effectExtent l="0" t="0" r="19050" b="16510"/>
                <wp:wrapNone/>
                <wp:docPr id="2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200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7pt,7.55pt" to="11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">
                <o:lock v:ext="edit" shapetype="f"/>
              </v:line>
            </w:pict>
          </mc:Fallback>
        </mc:AlternateContent>
      </w:r>
      <w:r w:rsidR="003107E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316673" wp14:editId="333448DB">
                <wp:simplePos x="0" y="0"/>
                <wp:positionH relativeFrom="column">
                  <wp:posOffset>800100</wp:posOffset>
                </wp:positionH>
                <wp:positionV relativeFrom="paragraph">
                  <wp:posOffset>212725</wp:posOffset>
                </wp:positionV>
                <wp:extent cx="1371600" cy="457200"/>
                <wp:effectExtent l="0" t="0" r="19050" b="19050"/>
                <wp:wrapNone/>
                <wp:docPr id="422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Pr="00E04864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Hospital O</w:t>
                            </w:r>
                            <w:r w:rsidRPr="00E0486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utreach</w:t>
                            </w:r>
                          </w:p>
                          <w:p w:rsidR="003107E8" w:rsidRDefault="003107E8" w:rsidP="00774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 0.6</w:t>
                            </w:r>
                            <w:r w:rsidRPr="00E0486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FTE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107E8" w:rsidRPr="00F8615B" w:rsidRDefault="003107E8" w:rsidP="00F861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3" style="position:absolute;margin-left:63pt;margin-top:16.75pt;width:108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" fillcolor="#cf9" strokecolor="#4f81bd [3204]" strokeweight="2pt">
                <v:path arrowok="t"/>
                <v:textbox inset="0,0,0,0">
                  <w:txbxContent>
                    <w:p w:rsidR="003107E8" w:rsidRPr="00E04864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Hospital O</w:t>
                      </w:r>
                      <w:r w:rsidRPr="00E0486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utreach</w:t>
                      </w:r>
                    </w:p>
                    <w:p w:rsidR="003107E8" w:rsidRDefault="003107E8" w:rsidP="007746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 0.6</w:t>
                      </w:r>
                      <w:r w:rsidRPr="00E0486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FTE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3107E8" w:rsidRPr="00F8615B" w:rsidRDefault="003107E8" w:rsidP="00F861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E49F8">
        <w:rPr>
          <w:i/>
        </w:rPr>
        <w:tab/>
      </w:r>
      <w:r w:rsidR="002E49F8">
        <w:rPr>
          <w:i/>
        </w:rPr>
        <w:tab/>
      </w:r>
      <w:r w:rsidR="002E49F8">
        <w:rPr>
          <w:i/>
        </w:rPr>
        <w:tab/>
      </w:r>
      <w:r w:rsidR="002E49F8">
        <w:rPr>
          <w:i/>
        </w:rPr>
        <w:tab/>
      </w:r>
      <w:r w:rsidR="002E49F8">
        <w:rPr>
          <w:i/>
        </w:rPr>
        <w:tab/>
      </w:r>
      <w:r w:rsidR="002E49F8">
        <w:rPr>
          <w:i/>
        </w:rPr>
        <w:tab/>
      </w:r>
      <w:r w:rsidR="002E49F8">
        <w:rPr>
          <w:i/>
        </w:rPr>
        <w:tab/>
      </w:r>
      <w:r w:rsidR="002E49F8">
        <w:rPr>
          <w:i/>
        </w:rPr>
        <w:tab/>
      </w:r>
      <w:r w:rsidR="002E49F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7333" w:rsidRPr="00B13B2E" w:rsidRDefault="00CD5A89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2004352" behindDoc="0" locked="0" layoutInCell="1" allowOverlap="1" wp14:anchorId="3C2B0125" wp14:editId="58D7CFC4">
                <wp:simplePos x="0" y="0"/>
                <wp:positionH relativeFrom="column">
                  <wp:posOffset>1485900</wp:posOffset>
                </wp:positionH>
                <wp:positionV relativeFrom="paragraph">
                  <wp:posOffset>346710</wp:posOffset>
                </wp:positionV>
                <wp:extent cx="0" cy="114300"/>
                <wp:effectExtent l="0" t="0" r="19050" b="19050"/>
                <wp:wrapNone/>
                <wp:docPr id="1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7pt,27.3pt" to="117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">
                <o:lock v:ext="edit" shapetype="f"/>
              </v:line>
            </w:pict>
          </mc:Fallback>
        </mc:AlternateContent>
      </w:r>
      <w:r w:rsidR="0068291E">
        <w:rPr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4F75D6B" wp14:editId="00C7C02B">
                <wp:simplePos x="0" y="0"/>
                <wp:positionH relativeFrom="column">
                  <wp:posOffset>800100</wp:posOffset>
                </wp:positionH>
                <wp:positionV relativeFrom="paragraph">
                  <wp:posOffset>461010</wp:posOffset>
                </wp:positionV>
                <wp:extent cx="1371600" cy="683260"/>
                <wp:effectExtent l="0" t="0" r="19050" b="2159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3260"/>
                        </a:xfrm>
                        <a:prstGeom prst="roundRect">
                          <a:avLst/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D03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Withernsea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Big Local Adviser and Volunteer Assessors</w:t>
                            </w:r>
                          </w:p>
                          <w:p w:rsidR="003107E8" w:rsidRPr="00A27E13" w:rsidRDefault="003107E8" w:rsidP="00D038F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x 0.4 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FTE</w:t>
                            </w:r>
                            <w:r w:rsidRPr="00A27E13">
                              <w:rPr>
                                <w:rFonts w:ascii="Times New Roman" w:hAnsi="Times New Roman" w:cs="Times New Roman"/>
                                <w:color w:val="FF0000"/>
                                <w:sz w:val="16"/>
                                <w:szCs w:val="16"/>
                              </w:rPr>
                              <w:t xml:space="preserve"> (1)</w:t>
                            </w:r>
                          </w:p>
                          <w:p w:rsidR="003107E8" w:rsidRDefault="003107E8" w:rsidP="00367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64" style="position:absolute;margin-left:63pt;margin-top:36.3pt;width:108pt;height:53.8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" fillcolor="#cf9" strokecolor="#4f81bd [3204]" strokeweight="2pt">
                <v:textbox>
                  <w:txbxContent>
                    <w:p w:rsidR="003107E8" w:rsidRDefault="003107E8" w:rsidP="00D038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Withernsea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Big Local Adviser and Volunteer Assessors</w:t>
                      </w:r>
                    </w:p>
                    <w:p w:rsidR="003107E8" w:rsidRPr="00A27E13" w:rsidRDefault="003107E8" w:rsidP="00D038F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x 0.4 </w:t>
                      </w:r>
                      <w:r w:rsidRPr="00A27E1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FTE</w:t>
                      </w:r>
                      <w:r w:rsidRPr="00A27E13">
                        <w:rPr>
                          <w:rFonts w:ascii="Times New Roman" w:hAnsi="Times New Roman" w:cs="Times New Roman"/>
                          <w:color w:val="FF0000"/>
                          <w:sz w:val="16"/>
                          <w:szCs w:val="16"/>
                        </w:rPr>
                        <w:t xml:space="preserve"> (1)</w:t>
                      </w:r>
                    </w:p>
                    <w:p w:rsidR="003107E8" w:rsidRDefault="003107E8" w:rsidP="00367E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7499F" w:rsidRPr="002D4B3D">
        <w:rPr>
          <w:i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465DF6C" wp14:editId="7338ED20">
                <wp:simplePos x="0" y="0"/>
                <wp:positionH relativeFrom="column">
                  <wp:posOffset>2771775</wp:posOffset>
                </wp:positionH>
                <wp:positionV relativeFrom="paragraph">
                  <wp:posOffset>441960</wp:posOffset>
                </wp:positionV>
                <wp:extent cx="2933700" cy="1013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134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E8" w:rsidRPr="00CD5A89" w:rsidRDefault="003107E8" w:rsidP="002D4B3D">
                            <w:pPr>
                              <w:spacing w:after="12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0E00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Pr="00CD5A8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84 FTE</w:t>
                            </w:r>
                          </w:p>
                          <w:p w:rsidR="003107E8" w:rsidRPr="000E00B2" w:rsidRDefault="003107E8" w:rsidP="002D4B3D">
                            <w:p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00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 w:rsidR="00CD5A8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</w:t>
                            </w:r>
                            <w:r w:rsidRPr="000E00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0 Volunteers = 36 FTEs</w:t>
                            </w:r>
                          </w:p>
                          <w:p w:rsidR="003107E8" w:rsidRPr="000E00B2" w:rsidRDefault="003107E8" w:rsidP="002D4B3D">
                            <w:pPr>
                              <w:spacing w:after="120" w:line="240" w:lineRule="aut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00B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Income £3.2 million</w:t>
                            </w:r>
                          </w:p>
                          <w:p w:rsidR="003107E8" w:rsidRDefault="003107E8"/>
                          <w:p w:rsidR="003107E8" w:rsidRDefault="003107E8">
                            <w: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5" type="#_x0000_t202" style="position:absolute;margin-left:218.25pt;margin-top:34.8pt;width:231pt;height:79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" fillcolor="#7030a0">
                <v:textbox>
                  <w:txbxContent>
                    <w:p w:rsidR="003107E8" w:rsidRPr="00CD5A89" w:rsidRDefault="003107E8" w:rsidP="002D4B3D">
                      <w:pPr>
                        <w:spacing w:after="12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0E00B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Total </w:t>
                      </w:r>
                      <w:r w:rsidRPr="00CD5A89">
                        <w:rPr>
                          <w:b/>
                          <w:color w:val="FF0000"/>
                          <w:sz w:val="24"/>
                          <w:szCs w:val="24"/>
                        </w:rPr>
                        <w:t>84 FTE</w:t>
                      </w:r>
                    </w:p>
                    <w:p w:rsidR="003107E8" w:rsidRPr="000E00B2" w:rsidRDefault="003107E8" w:rsidP="002D4B3D">
                      <w:p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E00B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 w:rsidR="00CD5A89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</w:t>
                      </w:r>
                      <w:r w:rsidRPr="000E00B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0 Volunteers = 36 FTEs</w:t>
                      </w:r>
                    </w:p>
                    <w:p w:rsidR="003107E8" w:rsidRPr="000E00B2" w:rsidRDefault="003107E8" w:rsidP="002D4B3D">
                      <w:pPr>
                        <w:spacing w:after="120" w:line="240" w:lineRule="aut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E00B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Income £3.2 million</w:t>
                      </w:r>
                    </w:p>
                    <w:p w:rsidR="003107E8" w:rsidRDefault="003107E8"/>
                    <w:p w:rsidR="003107E8" w:rsidRDefault="003107E8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47499F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9EDDBFC" wp14:editId="651D3A05">
                <wp:simplePos x="0" y="0"/>
                <wp:positionH relativeFrom="column">
                  <wp:posOffset>7315200</wp:posOffset>
                </wp:positionH>
                <wp:positionV relativeFrom="paragraph">
                  <wp:posOffset>694690</wp:posOffset>
                </wp:positionV>
                <wp:extent cx="0" cy="109220"/>
                <wp:effectExtent l="0" t="0" r="19050" b="24130"/>
                <wp:wrapNone/>
                <wp:docPr id="46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54.7pt" to="8in,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">
                <o:lock v:ext="edit" shapetype="f"/>
              </v:line>
            </w:pict>
          </mc:Fallback>
        </mc:AlternateContent>
      </w:r>
      <w:r w:rsidR="0047499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7CC1A" wp14:editId="366DC5B5">
                <wp:simplePos x="0" y="0"/>
                <wp:positionH relativeFrom="column">
                  <wp:posOffset>6743700</wp:posOffset>
                </wp:positionH>
                <wp:positionV relativeFrom="paragraph">
                  <wp:posOffset>803910</wp:posOffset>
                </wp:positionV>
                <wp:extent cx="1257300" cy="576580"/>
                <wp:effectExtent l="0" t="0" r="19050" b="13970"/>
                <wp:wrapNone/>
                <wp:docPr id="430" name="Rounded 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576580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Administration Team, Volunteer Admin and Reception</w:t>
                            </w:r>
                          </w:p>
                          <w:p w:rsidR="003107E8" w:rsidRPr="001739D3" w:rsidRDefault="003107E8" w:rsidP="00B13B2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 9.2</w:t>
                            </w:r>
                            <w:r w:rsidRPr="001739D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FTE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07E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(10)</w:t>
                            </w:r>
                          </w:p>
                          <w:p w:rsidR="003107E8" w:rsidRPr="001739D3" w:rsidRDefault="003107E8" w:rsidP="002D4B3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66" style="position:absolute;margin-left:531pt;margin-top:63.3pt;width:99pt;height:4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" fillcolor="lime" strokecolor="#8064a2 [3207]" strokeweight="2pt">
                <v:path arrowok="t"/>
                <v:textbox inset="0,0,0,0">
                  <w:txbxContent>
                    <w:p w:rsidR="003107E8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Administration Team, Volunteer Admin and Reception</w:t>
                      </w:r>
                    </w:p>
                    <w:p w:rsidR="003107E8" w:rsidRPr="001739D3" w:rsidRDefault="003107E8" w:rsidP="00B13B2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 9.2</w:t>
                      </w:r>
                      <w:r w:rsidRPr="001739D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FTE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3107E8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>(10)</w:t>
                      </w:r>
                    </w:p>
                    <w:p w:rsidR="003107E8" w:rsidRPr="001739D3" w:rsidRDefault="003107E8" w:rsidP="002D4B3D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7499F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C467670" wp14:editId="263A7DAE">
                <wp:simplePos x="0" y="0"/>
                <wp:positionH relativeFrom="column">
                  <wp:posOffset>6753225</wp:posOffset>
                </wp:positionH>
                <wp:positionV relativeFrom="paragraph">
                  <wp:posOffset>127635</wp:posOffset>
                </wp:positionV>
                <wp:extent cx="1228725" cy="567055"/>
                <wp:effectExtent l="0" t="0" r="28575" b="23495"/>
                <wp:wrapNone/>
                <wp:docPr id="486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567055"/>
                        </a:xfrm>
                        <a:prstGeom prst="roundRect">
                          <a:avLst/>
                        </a:prstGeom>
                        <a:solidFill>
                          <a:srgbClr val="00FF0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7E8" w:rsidRDefault="003107E8" w:rsidP="00DC071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Administration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Superviser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Hull </w:t>
                            </w:r>
                            <w:r w:rsidRPr="0042130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x 1 FTE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427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(1)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7" style="position:absolute;margin-left:531.75pt;margin-top:10.05pt;width:96.75pt;height:44.6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" fillcolor="lime" strokecolor="#8064a2 [3207]" strokeweight="2pt">
                <v:path arrowok="t"/>
                <v:textbox inset="1mm,0,1mm,0">
                  <w:txbxContent>
                    <w:p w:rsidR="003107E8" w:rsidRDefault="003107E8" w:rsidP="00DC071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Administration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Superviser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Hull </w:t>
                      </w:r>
                      <w:r w:rsidRPr="0042130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x 1 FTE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24272"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  <w:t xml:space="preserve">(1) </w:t>
                      </w:r>
                    </w:p>
                  </w:txbxContent>
                </v:textbox>
              </v:roundrect>
            </w:pict>
          </mc:Fallback>
        </mc:AlternateContent>
      </w:r>
      <w:r w:rsidR="0047499F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CF451A1" wp14:editId="33EC6A07">
                <wp:simplePos x="0" y="0"/>
                <wp:positionH relativeFrom="column">
                  <wp:posOffset>6629401</wp:posOffset>
                </wp:positionH>
                <wp:positionV relativeFrom="paragraph">
                  <wp:posOffset>344170</wp:posOffset>
                </wp:positionV>
                <wp:extent cx="123824" cy="0"/>
                <wp:effectExtent l="0" t="0" r="10160" b="19050"/>
                <wp:wrapNone/>
                <wp:docPr id="45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2382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pt,27.1pt" to="531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">
                <o:lock v:ext="edit" shapetype="f"/>
              </v:line>
            </w:pict>
          </mc:Fallback>
        </mc:AlternateContent>
      </w:r>
    </w:p>
    <w:sectPr w:rsidR="00557333" w:rsidRPr="00B13B2E" w:rsidSect="0018185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5CC9"/>
    <w:multiLevelType w:val="hybridMultilevel"/>
    <w:tmpl w:val="C47666EC"/>
    <w:lvl w:ilvl="0" w:tplc="F81E57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73D2A"/>
    <w:multiLevelType w:val="multilevel"/>
    <w:tmpl w:val="86A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90D8F"/>
    <w:multiLevelType w:val="multilevel"/>
    <w:tmpl w:val="BC08F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496B5AAF"/>
    <w:multiLevelType w:val="multilevel"/>
    <w:tmpl w:val="7B7C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142826"/>
    <w:multiLevelType w:val="hybridMultilevel"/>
    <w:tmpl w:val="E3420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5620CE"/>
    <w:multiLevelType w:val="hybridMultilevel"/>
    <w:tmpl w:val="5E901F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716DA"/>
    <w:multiLevelType w:val="hybridMultilevel"/>
    <w:tmpl w:val="C25CEB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B74E46"/>
    <w:multiLevelType w:val="multilevel"/>
    <w:tmpl w:val="124AF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BC94DCF"/>
    <w:multiLevelType w:val="hybridMultilevel"/>
    <w:tmpl w:val="9618BC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C5B3A5B"/>
    <w:multiLevelType w:val="hybridMultilevel"/>
    <w:tmpl w:val="FE1E68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CE2BFF"/>
    <w:multiLevelType w:val="hybridMultilevel"/>
    <w:tmpl w:val="3EF0E49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8104E86"/>
    <w:multiLevelType w:val="multilevel"/>
    <w:tmpl w:val="03202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2E"/>
    <w:rsid w:val="000003C6"/>
    <w:rsid w:val="000A5CED"/>
    <w:rsid w:val="000E00B2"/>
    <w:rsid w:val="000E3747"/>
    <w:rsid w:val="000F2C35"/>
    <w:rsid w:val="0011300A"/>
    <w:rsid w:val="00113ED1"/>
    <w:rsid w:val="00153E61"/>
    <w:rsid w:val="001553C9"/>
    <w:rsid w:val="00166C16"/>
    <w:rsid w:val="001739D3"/>
    <w:rsid w:val="0018185A"/>
    <w:rsid w:val="001E47F7"/>
    <w:rsid w:val="00211D08"/>
    <w:rsid w:val="00246641"/>
    <w:rsid w:val="002A147D"/>
    <w:rsid w:val="002B02BE"/>
    <w:rsid w:val="002D4B3D"/>
    <w:rsid w:val="002E173B"/>
    <w:rsid w:val="002E49F8"/>
    <w:rsid w:val="002E6EB8"/>
    <w:rsid w:val="00302C82"/>
    <w:rsid w:val="003107E8"/>
    <w:rsid w:val="003229A1"/>
    <w:rsid w:val="003363C0"/>
    <w:rsid w:val="003411F1"/>
    <w:rsid w:val="00343FC8"/>
    <w:rsid w:val="00350CB6"/>
    <w:rsid w:val="00367E44"/>
    <w:rsid w:val="003F027E"/>
    <w:rsid w:val="00403AD9"/>
    <w:rsid w:val="00416788"/>
    <w:rsid w:val="0042130C"/>
    <w:rsid w:val="00453556"/>
    <w:rsid w:val="0047499F"/>
    <w:rsid w:val="00512428"/>
    <w:rsid w:val="00557333"/>
    <w:rsid w:val="005858E5"/>
    <w:rsid w:val="005946D9"/>
    <w:rsid w:val="00612A2D"/>
    <w:rsid w:val="00626D27"/>
    <w:rsid w:val="00626D6B"/>
    <w:rsid w:val="0064404B"/>
    <w:rsid w:val="0064613E"/>
    <w:rsid w:val="0065027A"/>
    <w:rsid w:val="0068291E"/>
    <w:rsid w:val="006851FC"/>
    <w:rsid w:val="006D2897"/>
    <w:rsid w:val="006E34E5"/>
    <w:rsid w:val="007069E1"/>
    <w:rsid w:val="00720A0F"/>
    <w:rsid w:val="0077027C"/>
    <w:rsid w:val="00770898"/>
    <w:rsid w:val="00774642"/>
    <w:rsid w:val="007C6CBF"/>
    <w:rsid w:val="007D3861"/>
    <w:rsid w:val="007D3C0A"/>
    <w:rsid w:val="00866511"/>
    <w:rsid w:val="00867BE7"/>
    <w:rsid w:val="00884F92"/>
    <w:rsid w:val="00890F63"/>
    <w:rsid w:val="008A160A"/>
    <w:rsid w:val="008B54C7"/>
    <w:rsid w:val="008F201B"/>
    <w:rsid w:val="00924272"/>
    <w:rsid w:val="0092794D"/>
    <w:rsid w:val="00957E01"/>
    <w:rsid w:val="00966AE6"/>
    <w:rsid w:val="009B50DE"/>
    <w:rsid w:val="009D0580"/>
    <w:rsid w:val="009D7B57"/>
    <w:rsid w:val="00A05796"/>
    <w:rsid w:val="00A17C3B"/>
    <w:rsid w:val="00A27E13"/>
    <w:rsid w:val="00A55C17"/>
    <w:rsid w:val="00A93E7F"/>
    <w:rsid w:val="00AA0791"/>
    <w:rsid w:val="00AA5B81"/>
    <w:rsid w:val="00AB1723"/>
    <w:rsid w:val="00AE5C89"/>
    <w:rsid w:val="00B13B2E"/>
    <w:rsid w:val="00B47ED6"/>
    <w:rsid w:val="00B56BFC"/>
    <w:rsid w:val="00B97317"/>
    <w:rsid w:val="00BA4A2F"/>
    <w:rsid w:val="00BA7861"/>
    <w:rsid w:val="00BD1F19"/>
    <w:rsid w:val="00BF40B3"/>
    <w:rsid w:val="00C36628"/>
    <w:rsid w:val="00C53210"/>
    <w:rsid w:val="00CA664F"/>
    <w:rsid w:val="00CB1CB5"/>
    <w:rsid w:val="00CD447B"/>
    <w:rsid w:val="00CD5A89"/>
    <w:rsid w:val="00CF43AB"/>
    <w:rsid w:val="00D038F8"/>
    <w:rsid w:val="00D07484"/>
    <w:rsid w:val="00DA0322"/>
    <w:rsid w:val="00DC071C"/>
    <w:rsid w:val="00E03F7C"/>
    <w:rsid w:val="00E04864"/>
    <w:rsid w:val="00E10C7F"/>
    <w:rsid w:val="00E51FD1"/>
    <w:rsid w:val="00E950AE"/>
    <w:rsid w:val="00E97D74"/>
    <w:rsid w:val="00EB60DD"/>
    <w:rsid w:val="00EC1DD3"/>
    <w:rsid w:val="00EC5F51"/>
    <w:rsid w:val="00EC6040"/>
    <w:rsid w:val="00EF0804"/>
    <w:rsid w:val="00F32B6A"/>
    <w:rsid w:val="00F52545"/>
    <w:rsid w:val="00F8615B"/>
    <w:rsid w:val="00FA58E8"/>
    <w:rsid w:val="00FA5DEB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3B2E"/>
  </w:style>
  <w:style w:type="paragraph" w:styleId="ListParagraph">
    <w:name w:val="List Paragraph"/>
    <w:basedOn w:val="Normal"/>
    <w:uiPriority w:val="34"/>
    <w:qFormat/>
    <w:rsid w:val="00B13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E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2E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B13B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13B2E"/>
  </w:style>
  <w:style w:type="paragraph" w:styleId="ListParagraph">
    <w:name w:val="List Paragraph"/>
    <w:basedOn w:val="Normal"/>
    <w:uiPriority w:val="34"/>
    <w:qFormat/>
    <w:rsid w:val="00B13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13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E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2E"/>
    <w:rPr>
      <w:rFonts w:ascii="Tahoma" w:eastAsiaTheme="minorEastAsia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B13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  <a:ln w="25400" cap="flat" cmpd="sng" algn="ctr">
          <a:solidFill>
            <a:srgbClr val="4BACC6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03DD-2276-40B3-8285-3BF20021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79FD7E91</Template>
  <TotalTime>53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PCC20</dc:creator>
  <cp:lastModifiedBy>Paul Towse</cp:lastModifiedBy>
  <cp:revision>6</cp:revision>
  <cp:lastPrinted>2019-12-13T13:55:00Z</cp:lastPrinted>
  <dcterms:created xsi:type="dcterms:W3CDTF">2019-03-08T19:28:00Z</dcterms:created>
  <dcterms:modified xsi:type="dcterms:W3CDTF">2021-02-22T09:36:00Z</dcterms:modified>
</cp:coreProperties>
</file>