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4B5D17">
            <w:pPr>
              <w:tabs>
                <w:tab w:val="center" w:pos="4153"/>
                <w:tab w:val="right" w:pos="8306"/>
              </w:tabs>
            </w:pPr>
            <w:r w:rsidRPr="00520B11">
              <w:rPr>
                <w:b/>
                <w:sz w:val="28"/>
                <w:szCs w:val="28"/>
              </w:rPr>
              <w:t>Position applied for</w:t>
            </w:r>
            <w:r w:rsidR="004B5D17">
              <w:rPr>
                <w:b/>
                <w:sz w:val="28"/>
                <w:szCs w:val="28"/>
              </w:rPr>
              <w:t xml:space="preserve">: </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0F5AA9" w:rsidP="00520B11">
            <w:pPr>
              <w:tabs>
                <w:tab w:val="center" w:pos="4153"/>
                <w:tab w:val="right" w:pos="8306"/>
              </w:tabs>
            </w:pPr>
            <w:r>
              <w:t>Social Prescribing Administrator</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DF3D5F" w:rsidP="00893648">
            <w:pPr>
              <w:tabs>
                <w:tab w:val="center" w:pos="4153"/>
                <w:tab w:val="right" w:pos="8306"/>
              </w:tabs>
            </w:pPr>
            <w:r>
              <w:t>2021</w:t>
            </w:r>
            <w:r w:rsidR="004B5D17">
              <w:t>/</w:t>
            </w:r>
            <w:r>
              <w:t>07</w:t>
            </w:r>
            <w:r w:rsidR="0016456B">
              <w:t>/</w:t>
            </w:r>
            <w:r w:rsidR="0052741E">
              <w:t>CW</w:t>
            </w:r>
            <w:bookmarkStart w:id="0" w:name="_GoBack"/>
            <w:bookmarkEnd w:id="0"/>
            <w:r w:rsidR="0052741E">
              <w:t>WA</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4B5D17"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312388" w:rsidRDefault="00312388"/>
          <w:p w:rsidR="00312388" w:rsidRDefault="00312388">
            <w:r>
              <w:t>15.</w:t>
            </w:r>
          </w:p>
          <w:p w:rsidR="00312388" w:rsidRDefault="00312388"/>
          <w:p w:rsidR="00312388" w:rsidRDefault="00312388">
            <w:r>
              <w:t>16.</w:t>
            </w:r>
          </w:p>
          <w:p w:rsidR="00312388" w:rsidRDefault="00312388"/>
          <w:p w:rsidR="00312388" w:rsidRDefault="00312388">
            <w:r>
              <w:t>17.</w:t>
            </w:r>
          </w:p>
          <w:p w:rsidR="00312388" w:rsidRDefault="00312388"/>
          <w:p w:rsidR="00312388" w:rsidRDefault="00312388">
            <w:r>
              <w:lastRenderedPageBreak/>
              <w:t>18.</w:t>
            </w:r>
          </w:p>
          <w:p w:rsidR="00FE5173" w:rsidRDefault="00FE5173"/>
          <w:p w:rsidR="004B5D17" w:rsidRDefault="004B5D17"/>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F2EF0">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proofErr w:type="spellStart"/>
            <w:r w:rsidR="005F2EF0">
              <w:t>etc</w:t>
            </w:r>
            <w:proofErr w:type="spellEnd"/>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DF3D5F">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14:anchorId="2A9141E0" wp14:editId="2198ED9E">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F5AA9"/>
    <w:rsid w:val="00137E45"/>
    <w:rsid w:val="0016456B"/>
    <w:rsid w:val="00262E4C"/>
    <w:rsid w:val="00312388"/>
    <w:rsid w:val="003335E8"/>
    <w:rsid w:val="003A0EA7"/>
    <w:rsid w:val="003A710F"/>
    <w:rsid w:val="003B755D"/>
    <w:rsid w:val="003C340A"/>
    <w:rsid w:val="004876C6"/>
    <w:rsid w:val="004B5D17"/>
    <w:rsid w:val="004F78B3"/>
    <w:rsid w:val="00514D25"/>
    <w:rsid w:val="00520B11"/>
    <w:rsid w:val="0052488A"/>
    <w:rsid w:val="0052741E"/>
    <w:rsid w:val="0054664B"/>
    <w:rsid w:val="005C4256"/>
    <w:rsid w:val="005F2EF0"/>
    <w:rsid w:val="00680400"/>
    <w:rsid w:val="006C5334"/>
    <w:rsid w:val="006C5D9A"/>
    <w:rsid w:val="00723F79"/>
    <w:rsid w:val="00767E76"/>
    <w:rsid w:val="007F6579"/>
    <w:rsid w:val="00800ACE"/>
    <w:rsid w:val="008620C9"/>
    <w:rsid w:val="00893648"/>
    <w:rsid w:val="00A7780A"/>
    <w:rsid w:val="00B14819"/>
    <w:rsid w:val="00B202C1"/>
    <w:rsid w:val="00BF1BCD"/>
    <w:rsid w:val="00C83FA7"/>
    <w:rsid w:val="00CC713D"/>
    <w:rsid w:val="00DC1078"/>
    <w:rsid w:val="00DF3D5F"/>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DBACF056</Template>
  <TotalTime>14</TotalTime>
  <Pages>12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13</cp:revision>
  <dcterms:created xsi:type="dcterms:W3CDTF">2018-04-30T14:37:00Z</dcterms:created>
  <dcterms:modified xsi:type="dcterms:W3CDTF">2021-07-07T12:19:00Z</dcterms:modified>
</cp:coreProperties>
</file>