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C340A" w:rsidRDefault="003C340A">
      <w:pPr>
        <w:ind w:left="-7" w:firstLine="135"/>
      </w:pPr>
      <w:r>
        <w:t>Recruitment</w:t>
      </w:r>
    </w:p>
    <w:p w:rsidR="00FE5173" w:rsidRPr="003C340A" w:rsidRDefault="00723F79">
      <w:pPr>
        <w:ind w:left="-7" w:firstLine="135"/>
      </w:pPr>
      <w:r w:rsidRPr="003C340A">
        <w:t xml:space="preserve">Citizens Advice </w:t>
      </w:r>
      <w:r w:rsidR="003C340A">
        <w:t>Hull and East Riding</w:t>
      </w:r>
    </w:p>
    <w:p w:rsidR="00FE5173" w:rsidRDefault="003C340A">
      <w:pPr>
        <w:ind w:left="-7" w:firstLine="135"/>
      </w:pPr>
      <w:r>
        <w:t>The Wilson Centre</w:t>
      </w:r>
    </w:p>
    <w:p w:rsidR="003C340A" w:rsidRDefault="003C340A">
      <w:pPr>
        <w:ind w:left="-7" w:firstLine="135"/>
      </w:pPr>
      <w:r>
        <w:t xml:space="preserve">Alfred </w:t>
      </w:r>
      <w:proofErr w:type="spellStart"/>
      <w:r>
        <w:t>Gelder</w:t>
      </w:r>
      <w:proofErr w:type="spellEnd"/>
      <w:r>
        <w:t xml:space="preserve"> Street</w:t>
      </w:r>
    </w:p>
    <w:p w:rsidR="003C340A" w:rsidRDefault="003C340A">
      <w:pPr>
        <w:ind w:left="-7" w:firstLine="135"/>
      </w:pPr>
      <w:r>
        <w:t>Hull</w:t>
      </w:r>
    </w:p>
    <w:p w:rsidR="003C340A" w:rsidRDefault="003C340A">
      <w:pPr>
        <w:ind w:left="-7" w:firstLine="135"/>
      </w:pPr>
      <w:r>
        <w:t>East Yorkshire</w:t>
      </w:r>
    </w:p>
    <w:p w:rsidR="003C340A" w:rsidRDefault="003C340A">
      <w:pPr>
        <w:ind w:left="-7" w:firstLine="135"/>
      </w:pPr>
      <w:r>
        <w:t>HU1 2AG</w:t>
      </w:r>
    </w:p>
    <w:p w:rsidR="003C340A" w:rsidRPr="003C340A" w:rsidRDefault="003C340A">
      <w:pPr>
        <w:ind w:left="-7" w:firstLine="135"/>
      </w:pPr>
    </w:p>
    <w:p w:rsidR="003C340A" w:rsidRDefault="003C340A">
      <w:pPr>
        <w:ind w:left="-7" w:firstLine="135"/>
      </w:pPr>
      <w:r>
        <w:t xml:space="preserve">Email: </w:t>
      </w:r>
      <w:hyperlink r:id="rId9" w:history="1">
        <w:r w:rsidRPr="000947C8">
          <w:rPr>
            <w:rStyle w:val="Hyperlink"/>
          </w:rPr>
          <w:t>recruitment@hull-eastridingcab.org.uk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A256CD">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4B5D17">
            <w:pPr>
              <w:tabs>
                <w:tab w:val="center" w:pos="4153"/>
                <w:tab w:val="right" w:pos="8306"/>
              </w:tabs>
            </w:pPr>
            <w:r w:rsidRPr="00520B11">
              <w:rPr>
                <w:b/>
                <w:sz w:val="28"/>
                <w:szCs w:val="28"/>
              </w:rPr>
              <w:t>Position applied for</w:t>
            </w:r>
            <w:r w:rsidR="004B5D17">
              <w:rPr>
                <w:b/>
                <w:sz w:val="28"/>
                <w:szCs w:val="28"/>
              </w:rPr>
              <w:t xml:space="preserve">: </w:t>
            </w:r>
            <w:r w:rsidR="005E0438">
              <w:rPr>
                <w:b/>
                <w:sz w:val="28"/>
                <w:szCs w:val="28"/>
              </w:rPr>
              <w:t xml:space="preserve"> Generalist Adviser</w:t>
            </w:r>
            <w:bookmarkStart w:id="0" w:name="_GoBack"/>
            <w:bookmarkEnd w:id="0"/>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A256CD" w:rsidP="00B65FF4">
            <w:pPr>
              <w:tabs>
                <w:tab w:val="center" w:pos="4153"/>
                <w:tab w:val="right" w:pos="8306"/>
              </w:tabs>
            </w:pPr>
            <w:r>
              <w:t>2021/22/GA</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BC69A2" w:rsidP="00520B11">
            <w:pPr>
              <w:tabs>
                <w:tab w:val="center" w:pos="4153"/>
                <w:tab w:val="right" w:pos="8306"/>
              </w:tabs>
            </w:pPr>
            <w:r>
              <w:t>Hull</w:t>
            </w: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C340A" w:rsidRPr="003C340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312388" w:rsidRDefault="00312388"/>
          <w:p w:rsidR="00312388" w:rsidRDefault="00312388">
            <w:r>
              <w:t>15.</w:t>
            </w:r>
          </w:p>
          <w:p w:rsidR="00312388" w:rsidRDefault="00312388"/>
          <w:p w:rsidR="00312388" w:rsidRDefault="00312388">
            <w:r>
              <w:t>16.</w:t>
            </w:r>
          </w:p>
          <w:p w:rsidR="00312388" w:rsidRDefault="00312388"/>
          <w:p w:rsidR="00FE5173" w:rsidRDefault="002818B3">
            <w:r>
              <w:t>17.</w:t>
            </w:r>
          </w:p>
        </w:tc>
      </w:tr>
    </w:tbl>
    <w:p w:rsidR="00FE5173" w:rsidRDefault="00FE5173"/>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F2EF0">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proofErr w:type="spellStart"/>
            <w:r w:rsidR="005F2EF0">
              <w:t>etc</w:t>
            </w:r>
            <w:proofErr w:type="spellEnd"/>
            <w:r>
              <w:t xml:space="preserve"> Pleas</w:t>
            </w:r>
            <w:r w:rsidR="003C340A">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5E0438">
      <w:pPr>
        <w:rPr>
          <w:b/>
        </w:rPr>
      </w:pPr>
      <w:hyperlink r:id="rId10" w:history="1">
        <w:r w:rsidR="003C340A" w:rsidRPr="000947C8">
          <w:rPr>
            <w:rStyle w:val="Hyperlink"/>
            <w:b/>
          </w:rPr>
          <w:t>recruitment@hull-eastridingcab.org.uk</w:t>
        </w:r>
      </w:hyperlink>
    </w:p>
    <w:p w:rsidR="003C340A" w:rsidRDefault="003C340A"/>
    <w:p w:rsidR="00FE5173" w:rsidRDefault="00723F79">
      <w:pPr>
        <w:rPr>
          <w:b/>
        </w:rPr>
      </w:pPr>
      <w:r w:rsidRPr="003C340A">
        <w:rPr>
          <w:b/>
        </w:rPr>
        <w:t xml:space="preserve">Or </w:t>
      </w:r>
    </w:p>
    <w:p w:rsidR="003C340A" w:rsidRDefault="003C340A"/>
    <w:p w:rsidR="00FE5173" w:rsidRDefault="003C340A">
      <w:pPr>
        <w:rPr>
          <w:b/>
        </w:rPr>
      </w:pPr>
      <w:r>
        <w:rPr>
          <w:b/>
        </w:rPr>
        <w:t>Citizens Advice – Hull and East Riding</w:t>
      </w:r>
    </w:p>
    <w:p w:rsidR="003C340A" w:rsidRDefault="003C340A">
      <w:pPr>
        <w:rPr>
          <w:b/>
        </w:rPr>
      </w:pPr>
      <w:r>
        <w:rPr>
          <w:b/>
        </w:rPr>
        <w:t>The Wilson Centre</w:t>
      </w:r>
    </w:p>
    <w:p w:rsidR="003C340A" w:rsidRDefault="003C340A">
      <w:pPr>
        <w:rPr>
          <w:b/>
        </w:rPr>
      </w:pPr>
      <w:r>
        <w:rPr>
          <w:b/>
        </w:rPr>
        <w:t xml:space="preserve">Alfred </w:t>
      </w:r>
      <w:proofErr w:type="spellStart"/>
      <w:r>
        <w:rPr>
          <w:b/>
        </w:rPr>
        <w:t>Gelder</w:t>
      </w:r>
      <w:proofErr w:type="spellEnd"/>
      <w:r>
        <w:rPr>
          <w:b/>
        </w:rPr>
        <w:t xml:space="preserve"> Street</w:t>
      </w:r>
    </w:p>
    <w:p w:rsidR="003C340A" w:rsidRDefault="003C340A">
      <w:pPr>
        <w:rPr>
          <w:b/>
        </w:rPr>
      </w:pPr>
      <w:r>
        <w:rPr>
          <w:b/>
        </w:rPr>
        <w:t>Hull</w:t>
      </w:r>
    </w:p>
    <w:p w:rsidR="003C340A" w:rsidRDefault="003C340A">
      <w:pPr>
        <w:rPr>
          <w:b/>
        </w:rPr>
      </w:pPr>
      <w:r>
        <w:rPr>
          <w:b/>
        </w:rPr>
        <w:t>East Yorkshire</w:t>
      </w:r>
    </w:p>
    <w:p w:rsidR="003C340A" w:rsidRDefault="003C340A">
      <w:r>
        <w:rPr>
          <w:b/>
        </w:rPr>
        <w:t>HU1 2AG</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14:anchorId="6F188623" wp14:editId="1ADEDF22">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0F" w:rsidRDefault="003A710F">
      <w:r>
        <w:separator/>
      </w:r>
    </w:p>
  </w:endnote>
  <w:endnote w:type="continuationSeparator" w:id="0">
    <w:p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0F" w:rsidRDefault="003A710F">
      <w:r>
        <w:separator/>
      </w:r>
    </w:p>
  </w:footnote>
  <w:footnote w:type="continuationSeparator" w:id="0">
    <w:p w:rsidR="003A710F" w:rsidRDefault="003A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F5AA9"/>
    <w:rsid w:val="00137E45"/>
    <w:rsid w:val="001F6B8D"/>
    <w:rsid w:val="00262E4C"/>
    <w:rsid w:val="002818B3"/>
    <w:rsid w:val="00312388"/>
    <w:rsid w:val="003335E8"/>
    <w:rsid w:val="003A0EA7"/>
    <w:rsid w:val="003A710F"/>
    <w:rsid w:val="003B755D"/>
    <w:rsid w:val="003C340A"/>
    <w:rsid w:val="004876C6"/>
    <w:rsid w:val="004B5D17"/>
    <w:rsid w:val="004F78B3"/>
    <w:rsid w:val="00514D25"/>
    <w:rsid w:val="00520B11"/>
    <w:rsid w:val="0052488A"/>
    <w:rsid w:val="0052741E"/>
    <w:rsid w:val="00537BCB"/>
    <w:rsid w:val="0054664B"/>
    <w:rsid w:val="005C4256"/>
    <w:rsid w:val="005E0438"/>
    <w:rsid w:val="005F2EF0"/>
    <w:rsid w:val="00680400"/>
    <w:rsid w:val="006C5334"/>
    <w:rsid w:val="006C5D9A"/>
    <w:rsid w:val="007079A9"/>
    <w:rsid w:val="00723F79"/>
    <w:rsid w:val="00767E76"/>
    <w:rsid w:val="007A2C1A"/>
    <w:rsid w:val="007F6579"/>
    <w:rsid w:val="00800ACE"/>
    <w:rsid w:val="00845C0F"/>
    <w:rsid w:val="008620C9"/>
    <w:rsid w:val="00A256CD"/>
    <w:rsid w:val="00A7780A"/>
    <w:rsid w:val="00B14819"/>
    <w:rsid w:val="00B202C1"/>
    <w:rsid w:val="00B65FF4"/>
    <w:rsid w:val="00BC69A2"/>
    <w:rsid w:val="00BF1BCD"/>
    <w:rsid w:val="00C633CB"/>
    <w:rsid w:val="00C7141E"/>
    <w:rsid w:val="00C83FA7"/>
    <w:rsid w:val="00CC713D"/>
    <w:rsid w:val="00D17569"/>
    <w:rsid w:val="00DC1078"/>
    <w:rsid w:val="00F159F9"/>
    <w:rsid w:val="00F176EF"/>
    <w:rsid w:val="00F300F9"/>
    <w:rsid w:val="00F63BDF"/>
    <w:rsid w:val="00F6439B"/>
    <w:rsid w:val="00F674B2"/>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hull-eastridingcab.org.uk" TargetMode="External"/><Relationship Id="rId4" Type="http://schemas.openxmlformats.org/officeDocument/2006/relationships/settings" Target="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47E9FDF</Template>
  <TotalTime>23</TotalTime>
  <Pages>11</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Paul Towse</cp:lastModifiedBy>
  <cp:revision>26</cp:revision>
  <dcterms:created xsi:type="dcterms:W3CDTF">2018-04-30T14:37:00Z</dcterms:created>
  <dcterms:modified xsi:type="dcterms:W3CDTF">2021-12-02T15:04:00Z</dcterms:modified>
</cp:coreProperties>
</file>