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A" w:rsidRDefault="009E3C4A" w:rsidP="009E3C4A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noProof/>
          <w:color w:val="004B88"/>
          <w:sz w:val="48"/>
          <w:szCs w:val="48"/>
        </w:rPr>
        <w:drawing>
          <wp:inline distT="0" distB="0" distL="0" distR="0" wp14:anchorId="1D22932F">
            <wp:extent cx="3298190" cy="1200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D14" w:rsidRPr="005E7843" w:rsidRDefault="006C340D" w:rsidP="009E3C4A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 w:rsidRPr="005E7843">
        <w:rPr>
          <w:rFonts w:ascii="Open Sans" w:eastAsia="Open Sans" w:hAnsi="Open Sans" w:cs="Open Sans"/>
          <w:b/>
          <w:color w:val="004B88"/>
          <w:sz w:val="48"/>
          <w:szCs w:val="48"/>
        </w:rPr>
        <w:t>Customer service volunteer</w:t>
      </w: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D14" w:rsidRDefault="006C340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:rsidR="00910D14" w:rsidRDefault="00910D1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0D14" w:rsidRDefault="006C340D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:rsidR="00910D14" w:rsidRDefault="006C340D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welcome all clients and other visitors to the local Citizens Advice</w:t>
      </w:r>
    </w:p>
    <w:p w:rsidR="00910D14" w:rsidRDefault="006C340D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explain to the client how long they might be waiting and what will happen and give out a form for clients to fill in</w:t>
      </w:r>
    </w:p>
    <w:p w:rsidR="00910D14" w:rsidRDefault="006C340D">
      <w:pPr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type up information from the client form onto a spreadsheet or database</w:t>
      </w:r>
    </w:p>
    <w:p w:rsidR="00910D14" w:rsidRDefault="006C340D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answer the telephone, reply to emails and post</w:t>
      </w:r>
    </w:p>
    <w:p w:rsidR="00910D14" w:rsidRPr="00AB24FC" w:rsidRDefault="006C340D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with the day to day running of the Citizens Advice service</w:t>
      </w:r>
    </w:p>
    <w:p w:rsidR="00AB24FC" w:rsidRDefault="00AB24FC" w:rsidP="00AB24FC">
      <w:pPr>
        <w:spacing w:line="273" w:lineRule="auto"/>
        <w:ind w:left="720"/>
        <w:rPr>
          <w:rFonts w:ascii="Open Sans" w:eastAsia="Open Sans" w:hAnsi="Open Sans" w:cs="Open Sans"/>
          <w:color w:val="004B88"/>
        </w:rPr>
      </w:pP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:rsidR="00910D14" w:rsidRDefault="00910D14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:rsidR="00910D14" w:rsidRDefault="006C340D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gain and build on valuable skills and experience such as communication, IT skills and working in a team</w:t>
      </w:r>
    </w:p>
    <w:p w:rsidR="00910D14" w:rsidRDefault="006C340D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:rsidR="00910D14" w:rsidRDefault="006C340D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contribute to the smooth running of the advice service which makes a real difference to peoples’ lives </w:t>
      </w:r>
    </w:p>
    <w:p w:rsidR="00910D14" w:rsidRDefault="006C340D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work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with a range of different people, independently and in a team.</w:t>
      </w:r>
    </w:p>
    <w:p w:rsidR="00910D14" w:rsidRDefault="00910D1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0D14" w:rsidRDefault="006C340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:rsidR="009E3C4A" w:rsidRDefault="009E3C4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0D14" w:rsidRDefault="006C340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D14" w:rsidRDefault="006C340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:rsidR="00910D14" w:rsidRDefault="006C340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:rsidR="00910D14" w:rsidRDefault="006C340D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:rsidR="00910D14" w:rsidRDefault="006C340D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be non-judgmental and respect views, values and cultures that are different to your own</w:t>
      </w:r>
    </w:p>
    <w:p w:rsidR="00910D14" w:rsidRDefault="006C340D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IT skills</w:t>
      </w:r>
    </w:p>
    <w:p w:rsidR="00910D14" w:rsidRDefault="006C340D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calm under pressure</w:t>
      </w:r>
    </w:p>
    <w:p w:rsidR="00910D14" w:rsidRDefault="006C340D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:rsidR="00910D14" w:rsidRDefault="006C340D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:rsidR="00910D14" w:rsidRDefault="00910D1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0D14" w:rsidRDefault="006C340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:rsidR="00910D14" w:rsidRDefault="00910D1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910D14" w:rsidRDefault="006C340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910D14" w:rsidRDefault="00910D1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0D14" w:rsidRDefault="006C340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 customer service volunteer / reception volunteer and would like to discuss flexibility around location, time, ‘what you will do’ and how we can support you please contact us.  </w:t>
      </w:r>
    </w:p>
    <w:p w:rsidR="009E3C4A" w:rsidRDefault="009E3C4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0D14" w:rsidRDefault="006C340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D14" w:rsidRDefault="006C340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:rsidR="00910D14" w:rsidRDefault="00910D1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6C340D" w:rsidRPr="00884168" w:rsidRDefault="006C340D" w:rsidP="006C340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If you have any questions about the role description please contact us: </w:t>
      </w:r>
      <w:hyperlink r:id="rId15" w:history="1">
        <w:r w:rsidRPr="00884168">
          <w:rPr>
            <w:rStyle w:val="Hyperlink"/>
            <w:rFonts w:ascii="Open Sans" w:eastAsia="Open Sans" w:hAnsi="Open Sans" w:cs="Open Sans"/>
            <w:color w:val="004B88"/>
            <w:sz w:val="24"/>
            <w:szCs w:val="24"/>
          </w:rPr>
          <w:t>volunteering@hull-eastridingcab.org.uk</w:t>
        </w:r>
      </w:hyperlink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:rsidR="006C340D" w:rsidRPr="00884168" w:rsidRDefault="006C340D" w:rsidP="006C340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C340D" w:rsidRPr="00884168" w:rsidRDefault="006C340D" w:rsidP="006C340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C340D" w:rsidRPr="00884168" w:rsidRDefault="006C340D" w:rsidP="006C340D">
      <w:pPr>
        <w:widowControl w:val="0"/>
        <w:rPr>
          <w:rFonts w:ascii="Open Sans" w:eastAsia="Open Sans" w:hAnsi="Open Sans" w:cs="Open Sans"/>
          <w:b/>
          <w:color w:val="004B88"/>
          <w:sz w:val="28"/>
          <w:szCs w:val="28"/>
        </w:rPr>
      </w:pPr>
      <w:r w:rsidRPr="00884168">
        <w:rPr>
          <w:rFonts w:ascii="Open Sans" w:eastAsia="Open Sans" w:hAnsi="Open Sans" w:cs="Open Sans"/>
          <w:noProof/>
          <w:color w:val="004B88"/>
          <w:sz w:val="24"/>
          <w:szCs w:val="24"/>
        </w:rPr>
        <w:lastRenderedPageBreak/>
        <w:drawing>
          <wp:inline distT="114300" distB="114300" distL="114300" distR="114300" wp14:anchorId="508036D4" wp14:editId="61C44279">
            <wp:extent cx="403881" cy="395288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81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84168">
        <w:rPr>
          <w:rFonts w:ascii="Open Sans" w:eastAsia="Open Sans" w:hAnsi="Open Sans" w:cs="Open Sans"/>
          <w:color w:val="004B88"/>
          <w:sz w:val="24"/>
          <w:szCs w:val="24"/>
        </w:rPr>
        <w:t xml:space="preserve">  </w:t>
      </w:r>
      <w:r w:rsidRPr="00884168">
        <w:rPr>
          <w:rFonts w:ascii="Open Sans" w:eastAsia="Open Sans" w:hAnsi="Open Sans" w:cs="Open Sans"/>
          <w:b/>
          <w:color w:val="004B88"/>
          <w:sz w:val="28"/>
          <w:szCs w:val="28"/>
        </w:rPr>
        <w:t>To apply</w:t>
      </w:r>
      <w:bookmarkStart w:id="0" w:name="_GoBack"/>
      <w:bookmarkEnd w:id="0"/>
    </w:p>
    <w:p w:rsidR="006C340D" w:rsidRPr="00884168" w:rsidRDefault="006C340D" w:rsidP="006C340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C340D" w:rsidRPr="009E3C4A" w:rsidRDefault="006C340D" w:rsidP="009E3C4A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9E3C4A">
        <w:rPr>
          <w:rFonts w:ascii="Open Sans" w:eastAsia="Open Sans" w:hAnsi="Open Sans" w:cs="Open Sans"/>
          <w:color w:val="004B88"/>
          <w:sz w:val="24"/>
          <w:szCs w:val="24"/>
        </w:rPr>
        <w:t xml:space="preserve">Visit our website </w:t>
      </w:r>
      <w:hyperlink r:id="rId17" w:history="1">
        <w:r w:rsidRPr="009E3C4A">
          <w:rPr>
            <w:rStyle w:val="Hyperlink"/>
            <w:rFonts w:ascii="Open Sans" w:eastAsia="Open Sans" w:hAnsi="Open Sans" w:cs="Open Sans"/>
            <w:color w:val="004B88"/>
            <w:sz w:val="24"/>
            <w:szCs w:val="24"/>
          </w:rPr>
          <w:t>www.hull-eastridingcab.org.uk/volunteering</w:t>
        </w:r>
      </w:hyperlink>
      <w:r w:rsidRPr="009E3C4A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:rsidR="006C340D" w:rsidRPr="009E3C4A" w:rsidRDefault="006C340D" w:rsidP="009E3C4A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9E3C4A">
        <w:rPr>
          <w:rFonts w:ascii="Open Sans" w:eastAsia="Open Sans" w:hAnsi="Open Sans" w:cs="Open Sans"/>
          <w:color w:val="004B88"/>
          <w:sz w:val="24"/>
          <w:szCs w:val="24"/>
        </w:rPr>
        <w:t xml:space="preserve">download and complete our application form </w:t>
      </w:r>
    </w:p>
    <w:p w:rsidR="009E3C4A" w:rsidRDefault="006C340D" w:rsidP="006C340D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9E3C4A">
        <w:rPr>
          <w:rFonts w:ascii="Open Sans" w:eastAsia="Open Sans" w:hAnsi="Open Sans" w:cs="Open Sans"/>
          <w:color w:val="004B88"/>
          <w:sz w:val="24"/>
          <w:szCs w:val="24"/>
        </w:rPr>
        <w:t xml:space="preserve">return it to </w:t>
      </w:r>
      <w:hyperlink r:id="rId18" w:history="1">
        <w:r w:rsidRPr="009E3C4A">
          <w:rPr>
            <w:rStyle w:val="Hyperlink"/>
            <w:rFonts w:ascii="Open Sans" w:eastAsia="Open Sans" w:hAnsi="Open Sans" w:cs="Open Sans"/>
            <w:color w:val="004B88"/>
            <w:sz w:val="24"/>
            <w:szCs w:val="24"/>
          </w:rPr>
          <w:t>volunteering@hull-eastridingcab.org.uk</w:t>
        </w:r>
      </w:hyperlink>
      <w:r w:rsidRPr="009E3C4A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:rsidR="009E3C4A" w:rsidRDefault="009E3C4A" w:rsidP="009E3C4A">
      <w:pPr>
        <w:widowControl w:val="0"/>
        <w:spacing w:line="360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910D14" w:rsidRPr="009E3C4A" w:rsidRDefault="006C340D" w:rsidP="009E3C4A">
      <w:pPr>
        <w:widowControl w:val="0"/>
        <w:spacing w:line="360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9E3C4A">
        <w:rPr>
          <w:rFonts w:ascii="Open Sans" w:eastAsia="Open Sans" w:hAnsi="Open Sans" w:cs="Open Sans"/>
          <w:color w:val="004B88"/>
          <w:sz w:val="24"/>
          <w:szCs w:val="24"/>
        </w:rPr>
        <w:t>We’ll then get in touch to let you know the next steps for volunteering with us.</w:t>
      </w:r>
    </w:p>
    <w:sectPr w:rsidR="00910D14" w:rsidRPr="009E3C4A">
      <w:footerReference w:type="default" r:id="rId19"/>
      <w:footerReference w:type="first" r:id="rId2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43" w:rsidRDefault="005E7843">
      <w:pPr>
        <w:spacing w:line="240" w:lineRule="auto"/>
      </w:pPr>
      <w:r>
        <w:separator/>
      </w:r>
    </w:p>
  </w:endnote>
  <w:endnote w:type="continuationSeparator" w:id="0">
    <w:p w:rsidR="005E7843" w:rsidRDefault="005E7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43" w:rsidRDefault="005E7843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AB24FC">
      <w:rPr>
        <w:rFonts w:ascii="Open Sans" w:eastAsia="Open Sans" w:hAnsi="Open Sans" w:cs="Open Sans"/>
        <w:b/>
        <w:noProof/>
        <w:color w:val="004B88"/>
      </w:rPr>
      <w:t>3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43" w:rsidRDefault="005E7843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AB24FC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43" w:rsidRDefault="005E7843">
      <w:pPr>
        <w:spacing w:line="240" w:lineRule="auto"/>
      </w:pPr>
      <w:r>
        <w:separator/>
      </w:r>
    </w:p>
  </w:footnote>
  <w:footnote w:type="continuationSeparator" w:id="0">
    <w:p w:rsidR="005E7843" w:rsidRDefault="005E78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BA2"/>
    <w:multiLevelType w:val="multilevel"/>
    <w:tmpl w:val="DD0E01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CE2DB4"/>
    <w:multiLevelType w:val="multilevel"/>
    <w:tmpl w:val="1EA29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7E28A5"/>
    <w:multiLevelType w:val="multilevel"/>
    <w:tmpl w:val="DC4CE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824793"/>
    <w:multiLevelType w:val="hybridMultilevel"/>
    <w:tmpl w:val="23F6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D14"/>
    <w:rsid w:val="00067B2A"/>
    <w:rsid w:val="005E7843"/>
    <w:rsid w:val="006C340D"/>
    <w:rsid w:val="00910D14"/>
    <w:rsid w:val="009E3C4A"/>
    <w:rsid w:val="00A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C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8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43"/>
  </w:style>
  <w:style w:type="paragraph" w:styleId="Footer">
    <w:name w:val="footer"/>
    <w:basedOn w:val="Normal"/>
    <w:link w:val="FooterChar"/>
    <w:uiPriority w:val="99"/>
    <w:unhideWhenUsed/>
    <w:rsid w:val="005E78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43"/>
  </w:style>
  <w:style w:type="paragraph" w:styleId="ListParagraph">
    <w:name w:val="List Paragraph"/>
    <w:basedOn w:val="Normal"/>
    <w:uiPriority w:val="34"/>
    <w:qFormat/>
    <w:rsid w:val="009E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C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8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43"/>
  </w:style>
  <w:style w:type="paragraph" w:styleId="Footer">
    <w:name w:val="footer"/>
    <w:basedOn w:val="Normal"/>
    <w:link w:val="FooterChar"/>
    <w:uiPriority w:val="99"/>
    <w:unhideWhenUsed/>
    <w:rsid w:val="005E78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43"/>
  </w:style>
  <w:style w:type="paragraph" w:styleId="ListParagraph">
    <w:name w:val="List Paragraph"/>
    <w:basedOn w:val="Normal"/>
    <w:uiPriority w:val="34"/>
    <w:qFormat/>
    <w:rsid w:val="009E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volunteering@hull-eastridingcab.org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ull-eastridingcab.org.uk/voluntee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olunteering@hull-eastridingcab.org.u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5BAA9F3C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Sinclair</dc:creator>
  <cp:lastModifiedBy>Helena Sinclair</cp:lastModifiedBy>
  <cp:revision>2</cp:revision>
  <dcterms:created xsi:type="dcterms:W3CDTF">2022-08-01T13:55:00Z</dcterms:created>
  <dcterms:modified xsi:type="dcterms:W3CDTF">2022-08-01T13:55:00Z</dcterms:modified>
</cp:coreProperties>
</file>